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115"/>
        <w:gridCol w:w="2590"/>
        <w:gridCol w:w="90"/>
      </w:tblGrid>
      <w:tr w:rsidR="0037622E" w:rsidRPr="00F977A4" w:rsidTr="001C3182">
        <w:trPr>
          <w:gridAfter w:val="2"/>
          <w:wAfter w:w="2680" w:type="dxa"/>
          <w:trHeight w:val="151"/>
        </w:trPr>
        <w:bookmarkStart w:id="0" w:name="_GoBack" w:displacedByCustomXml="next"/>
        <w:bookmarkEnd w:id="0" w:displacedByCustomXml="next"/>
        <w:sdt>
          <w:sdtPr>
            <w:rPr>
              <w:rFonts w:ascii="Times New Roman" w:hAnsi="Times New Roman" w:cs="Times New Roman"/>
              <w:color w:val="auto"/>
              <w:sz w:val="22"/>
            </w:rPr>
            <w:alias w:val="Author"/>
            <w:id w:val="93044407"/>
            <w:placeholder>
              <w:docPart w:val="D14CF01055664F18950BCEC55FCCEE5D"/>
            </w:placeholder>
            <w:dataBinding w:prefixMappings="xmlns:ns0='http://schemas.openxmlformats.org/package/2006/metadata/core-properties' xmlns:ns1='http://purl.org/dc/elements/1.1/'" w:xpath="/ns0:coreProperties[1]/ns1:creator[1]" w:storeItemID="{6C3C8BC8-F283-45AE-878A-BAB7291924A1}"/>
            <w:text/>
          </w:sdtPr>
          <w:sdtEndPr/>
          <w:sdtContent>
            <w:tc>
              <w:tcPr>
                <w:tcW w:w="9115" w:type="dxa"/>
                <w:tcMar>
                  <w:bottom w:w="0" w:type="dxa"/>
                </w:tcMar>
                <w:vAlign w:val="center"/>
              </w:tcPr>
              <w:p w:rsidR="0037622E" w:rsidRPr="00CF6EDA" w:rsidRDefault="000610F6" w:rsidP="00C44B86">
                <w:pPr>
                  <w:pStyle w:val="YourName"/>
                  <w:jc w:val="center"/>
                  <w:rPr>
                    <w:rFonts w:ascii="Times New Roman" w:hAnsi="Times New Roman" w:cs="Times New Roman"/>
                    <w:sz w:val="22"/>
                  </w:rPr>
                </w:pPr>
                <w:r w:rsidRPr="00CF6EDA">
                  <w:rPr>
                    <w:rFonts w:ascii="Times New Roman" w:hAnsi="Times New Roman" w:cs="Times New Roman"/>
                    <w:color w:val="auto"/>
                    <w:sz w:val="22"/>
                  </w:rPr>
                  <w:t>Ashley Kostos</w:t>
                </w:r>
              </w:p>
            </w:tc>
          </w:sdtContent>
        </w:sdt>
      </w:tr>
      <w:tr w:rsidR="0037622E" w:rsidRPr="00F977A4" w:rsidTr="001C3182">
        <w:trPr>
          <w:gridAfter w:val="2"/>
          <w:wAfter w:w="2680" w:type="dxa"/>
          <w:trHeight w:val="22"/>
        </w:trPr>
        <w:tc>
          <w:tcPr>
            <w:tcW w:w="9115" w:type="dxa"/>
            <w:tcMar>
              <w:bottom w:w="0" w:type="dxa"/>
            </w:tcMar>
            <w:vAlign w:val="center"/>
          </w:tcPr>
          <w:p w:rsidR="0054533A" w:rsidRPr="00CF6EDA" w:rsidRDefault="00ED547B" w:rsidP="00C44B86">
            <w:pPr>
              <w:pStyle w:val="ResumeBodyText"/>
              <w:jc w:val="center"/>
              <w:rPr>
                <w:rFonts w:ascii="Times New Roman" w:hAnsi="Times New Roman" w:cs="Times New Roman"/>
                <w:sz w:val="22"/>
              </w:rPr>
            </w:pPr>
            <w:r>
              <w:rPr>
                <w:rFonts w:ascii="Times New Roman" w:hAnsi="Times New Roman" w:cs="Times New Roman"/>
                <w:sz w:val="22"/>
              </w:rPr>
              <w:t>522 N Van Buren St.</w:t>
            </w:r>
            <w:r w:rsidR="00991C96" w:rsidRPr="00CF6EDA">
              <w:rPr>
                <w:rFonts w:ascii="Times New Roman" w:hAnsi="Times New Roman" w:cs="Times New Roman"/>
                <w:sz w:val="22"/>
              </w:rPr>
              <w:t xml:space="preserve"> | </w:t>
            </w:r>
            <w:r w:rsidR="000610F6" w:rsidRPr="00CF6EDA">
              <w:rPr>
                <w:rFonts w:ascii="Times New Roman" w:hAnsi="Times New Roman" w:cs="Times New Roman"/>
                <w:sz w:val="22"/>
              </w:rPr>
              <w:t>Iowa City, IA, 52245</w:t>
            </w:r>
            <w:r w:rsidR="00991C96" w:rsidRPr="00CF6EDA">
              <w:rPr>
                <w:rFonts w:ascii="Times New Roman" w:hAnsi="Times New Roman" w:cs="Times New Roman"/>
                <w:sz w:val="22"/>
              </w:rPr>
              <w:t xml:space="preserve"> | </w:t>
            </w:r>
            <w:r w:rsidR="000610F6" w:rsidRPr="00CF6EDA">
              <w:rPr>
                <w:rFonts w:ascii="Times New Roman" w:hAnsi="Times New Roman" w:cs="Times New Roman"/>
                <w:sz w:val="22"/>
              </w:rPr>
              <w:t>(</w:t>
            </w:r>
            <w:proofErr w:type="gramStart"/>
            <w:r w:rsidR="000610F6" w:rsidRPr="00CF6EDA">
              <w:rPr>
                <w:rFonts w:ascii="Times New Roman" w:hAnsi="Times New Roman" w:cs="Times New Roman"/>
                <w:sz w:val="22"/>
              </w:rPr>
              <w:t>630</w:t>
            </w:r>
            <w:r w:rsidR="00DE56A6" w:rsidRPr="00CF6EDA">
              <w:rPr>
                <w:rFonts w:ascii="Times New Roman" w:hAnsi="Times New Roman" w:cs="Times New Roman"/>
                <w:sz w:val="22"/>
              </w:rPr>
              <w:t>)</w:t>
            </w:r>
            <w:r w:rsidR="000610F6" w:rsidRPr="00CF6EDA">
              <w:rPr>
                <w:rFonts w:ascii="Times New Roman" w:hAnsi="Times New Roman" w:cs="Times New Roman"/>
                <w:sz w:val="22"/>
              </w:rPr>
              <w:t>450</w:t>
            </w:r>
            <w:proofErr w:type="gramEnd"/>
            <w:r w:rsidR="000610F6" w:rsidRPr="00CF6EDA">
              <w:rPr>
                <w:rFonts w:ascii="Times New Roman" w:hAnsi="Times New Roman" w:cs="Times New Roman"/>
                <w:sz w:val="22"/>
              </w:rPr>
              <w:t>-3371</w:t>
            </w:r>
            <w:r w:rsidR="00991C96" w:rsidRPr="00CF6EDA">
              <w:rPr>
                <w:rFonts w:ascii="Times New Roman" w:hAnsi="Times New Roman" w:cs="Times New Roman"/>
                <w:sz w:val="22"/>
              </w:rPr>
              <w:t xml:space="preserve"> |</w:t>
            </w:r>
          </w:p>
          <w:p w:rsidR="0037622E" w:rsidRPr="00CF6EDA" w:rsidRDefault="0054533A" w:rsidP="00C44B86">
            <w:pPr>
              <w:pStyle w:val="ResumeBodyText"/>
              <w:jc w:val="center"/>
              <w:rPr>
                <w:rFonts w:ascii="Times New Roman" w:hAnsi="Times New Roman" w:cs="Times New Roman"/>
                <w:sz w:val="22"/>
              </w:rPr>
            </w:pPr>
            <w:r w:rsidRPr="00CF6EDA">
              <w:rPr>
                <w:rFonts w:ascii="Times New Roman" w:hAnsi="Times New Roman" w:cs="Times New Roman"/>
                <w:sz w:val="22"/>
              </w:rPr>
              <w:t>Ashley-</w:t>
            </w:r>
            <w:r w:rsidR="000610F6" w:rsidRPr="00CF6EDA">
              <w:rPr>
                <w:rFonts w:ascii="Times New Roman" w:hAnsi="Times New Roman" w:cs="Times New Roman"/>
                <w:sz w:val="22"/>
              </w:rPr>
              <w:t>kostos@uiowa.edu</w:t>
            </w:r>
          </w:p>
        </w:tc>
      </w:tr>
      <w:tr w:rsidR="0037622E" w:rsidRPr="00F977A4" w:rsidTr="001C3182">
        <w:trPr>
          <w:gridAfter w:val="2"/>
          <w:wAfter w:w="2680" w:type="dxa"/>
          <w:trHeight w:val="144"/>
        </w:trPr>
        <w:tc>
          <w:tcPr>
            <w:tcW w:w="9115" w:type="dxa"/>
            <w:tcMar>
              <w:bottom w:w="0" w:type="dxa"/>
            </w:tcMar>
            <w:vAlign w:val="bottom"/>
          </w:tcPr>
          <w:p w:rsidR="005F745B" w:rsidRPr="00CF6EDA" w:rsidRDefault="005F745B" w:rsidP="005F745B">
            <w:pPr>
              <w:pStyle w:val="SectionHeading"/>
              <w:jc w:val="center"/>
              <w:rPr>
                <w:rFonts w:ascii="Times New Roman" w:hAnsi="Times New Roman" w:cs="Times New Roman"/>
                <w:color w:val="auto"/>
                <w:sz w:val="22"/>
              </w:rPr>
            </w:pPr>
          </w:p>
          <w:p w:rsidR="0037622E" w:rsidRPr="00CF6EDA" w:rsidRDefault="00991C96" w:rsidP="005F745B">
            <w:pPr>
              <w:pStyle w:val="SectionHeading"/>
              <w:rPr>
                <w:rFonts w:ascii="Times New Roman" w:hAnsi="Times New Roman" w:cs="Times New Roman"/>
                <w:sz w:val="22"/>
              </w:rPr>
            </w:pPr>
            <w:r w:rsidRPr="00CF6EDA">
              <w:rPr>
                <w:rFonts w:ascii="Times New Roman" w:hAnsi="Times New Roman" w:cs="Times New Roman"/>
                <w:color w:val="auto"/>
                <w:sz w:val="22"/>
              </w:rPr>
              <w:t>Education</w:t>
            </w:r>
          </w:p>
        </w:tc>
      </w:tr>
      <w:tr w:rsidR="0037622E" w:rsidRPr="00F977A4" w:rsidTr="001C3182">
        <w:trPr>
          <w:trHeight w:val="22"/>
        </w:trPr>
        <w:tc>
          <w:tcPr>
            <w:tcW w:w="9115" w:type="dxa"/>
            <w:tcMar>
              <w:bottom w:w="29" w:type="dxa"/>
            </w:tcMar>
          </w:tcPr>
          <w:p w:rsidR="0037622E" w:rsidRPr="00CF6EDA" w:rsidRDefault="00E657A0" w:rsidP="00DE56A6">
            <w:pPr>
              <w:pStyle w:val="Italics"/>
              <w:rPr>
                <w:rFonts w:ascii="Times New Roman" w:hAnsi="Times New Roman" w:cs="Times New Roman"/>
                <w:sz w:val="22"/>
              </w:rPr>
            </w:pPr>
            <w:r w:rsidRPr="00CF6EDA">
              <w:rPr>
                <w:rFonts w:ascii="Times New Roman" w:hAnsi="Times New Roman" w:cs="Times New Roman"/>
                <w:b/>
                <w:sz w:val="22"/>
              </w:rPr>
              <w:t xml:space="preserve">The </w:t>
            </w:r>
            <w:r w:rsidR="000610F6" w:rsidRPr="00CF6EDA">
              <w:rPr>
                <w:rFonts w:ascii="Times New Roman" w:hAnsi="Times New Roman" w:cs="Times New Roman"/>
                <w:b/>
                <w:sz w:val="22"/>
              </w:rPr>
              <w:t>University of Iowa</w:t>
            </w:r>
            <w:r w:rsidR="00F977A4" w:rsidRPr="00CF6EDA">
              <w:rPr>
                <w:rFonts w:ascii="Times New Roman" w:hAnsi="Times New Roman" w:cs="Times New Roman"/>
                <w:sz w:val="22"/>
              </w:rPr>
              <w:t>, Iowa City, IA</w:t>
            </w:r>
          </w:p>
          <w:p w:rsidR="00F977A4" w:rsidRPr="00CF6EDA" w:rsidRDefault="00F977A4" w:rsidP="00DE56A6">
            <w:pPr>
              <w:pStyle w:val="Italics"/>
              <w:rPr>
                <w:rFonts w:ascii="Times New Roman" w:hAnsi="Times New Roman" w:cs="Times New Roman"/>
                <w:i w:val="0"/>
                <w:sz w:val="22"/>
              </w:rPr>
            </w:pPr>
            <w:r w:rsidRPr="00CF6EDA">
              <w:rPr>
                <w:rFonts w:ascii="Times New Roman" w:hAnsi="Times New Roman" w:cs="Times New Roman"/>
                <w:i w:val="0"/>
                <w:sz w:val="22"/>
              </w:rPr>
              <w:t>B.B.A</w:t>
            </w:r>
            <w:r w:rsidR="00EF7E42" w:rsidRPr="00CF6EDA">
              <w:rPr>
                <w:rFonts w:ascii="Times New Roman" w:hAnsi="Times New Roman" w:cs="Times New Roman"/>
                <w:i w:val="0"/>
                <w:sz w:val="22"/>
              </w:rPr>
              <w:t xml:space="preserve"> Marketing</w:t>
            </w:r>
          </w:p>
          <w:p w:rsidR="005F745B" w:rsidRPr="00CF6EDA" w:rsidRDefault="005F745B" w:rsidP="00DE56A6">
            <w:pPr>
              <w:pStyle w:val="Italics"/>
              <w:rPr>
                <w:rFonts w:ascii="Times New Roman" w:hAnsi="Times New Roman" w:cs="Times New Roman"/>
                <w:i w:val="0"/>
                <w:sz w:val="22"/>
              </w:rPr>
            </w:pPr>
          </w:p>
        </w:tc>
        <w:tc>
          <w:tcPr>
            <w:tcW w:w="2680" w:type="dxa"/>
            <w:gridSpan w:val="2"/>
            <w:shd w:val="clear" w:color="auto" w:fill="auto"/>
            <w:tcMar>
              <w:bottom w:w="29" w:type="dxa"/>
            </w:tcMar>
          </w:tcPr>
          <w:p w:rsidR="0037622E" w:rsidRPr="00CF6EDA" w:rsidRDefault="00DE56A6" w:rsidP="00DE56A6">
            <w:pPr>
              <w:pStyle w:val="Dates"/>
              <w:rPr>
                <w:rFonts w:ascii="Times New Roman" w:hAnsi="Times New Roman" w:cs="Times New Roman"/>
                <w:color w:val="auto"/>
                <w:sz w:val="22"/>
              </w:rPr>
            </w:pPr>
            <w:r w:rsidRPr="00CF6EDA">
              <w:rPr>
                <w:rFonts w:ascii="Times New Roman" w:hAnsi="Times New Roman" w:cs="Times New Roman"/>
                <w:color w:val="auto"/>
                <w:sz w:val="22"/>
              </w:rPr>
              <w:t xml:space="preserve">Anticipated </w:t>
            </w:r>
            <w:r w:rsidR="005F745B" w:rsidRPr="00CF6EDA">
              <w:rPr>
                <w:rFonts w:ascii="Times New Roman" w:hAnsi="Times New Roman" w:cs="Times New Roman"/>
                <w:color w:val="auto"/>
                <w:sz w:val="22"/>
              </w:rPr>
              <w:t>Dec.</w:t>
            </w:r>
            <w:r w:rsidR="002C7BC8" w:rsidRPr="00CF6EDA">
              <w:rPr>
                <w:rFonts w:ascii="Times New Roman" w:hAnsi="Times New Roman" w:cs="Times New Roman"/>
                <w:color w:val="auto"/>
                <w:sz w:val="22"/>
              </w:rPr>
              <w:t xml:space="preserve"> 2014</w:t>
            </w:r>
          </w:p>
          <w:p w:rsidR="00867815" w:rsidRPr="00F977A4" w:rsidRDefault="00867815" w:rsidP="00DE56A6">
            <w:pPr>
              <w:pStyle w:val="Dates"/>
              <w:rPr>
                <w:rFonts w:ascii="Times New Roman" w:hAnsi="Times New Roman" w:cs="Times New Roman"/>
                <w:sz w:val="24"/>
                <w:szCs w:val="24"/>
              </w:rPr>
            </w:pPr>
          </w:p>
        </w:tc>
      </w:tr>
      <w:tr w:rsidR="00750DF8" w:rsidRPr="00F977A4" w:rsidTr="00750DF8">
        <w:trPr>
          <w:trHeight w:val="313"/>
        </w:trPr>
        <w:tc>
          <w:tcPr>
            <w:tcW w:w="9115" w:type="dxa"/>
            <w:tcMar>
              <w:bottom w:w="29" w:type="dxa"/>
            </w:tcMar>
          </w:tcPr>
          <w:p w:rsidR="00750DF8" w:rsidRDefault="00750DF8" w:rsidP="00750DF8">
            <w:pPr>
              <w:pStyle w:val="SectionHeading"/>
              <w:rPr>
                <w:rFonts w:ascii="Times New Roman" w:hAnsi="Times New Roman" w:cs="Times New Roman"/>
                <w:color w:val="auto"/>
                <w:sz w:val="22"/>
              </w:rPr>
            </w:pPr>
            <w:r w:rsidRPr="00CF6EDA">
              <w:rPr>
                <w:rFonts w:ascii="Times New Roman" w:hAnsi="Times New Roman" w:cs="Times New Roman"/>
                <w:color w:val="auto"/>
                <w:sz w:val="22"/>
              </w:rPr>
              <w:t>Work Experience</w:t>
            </w:r>
          </w:p>
          <w:p w:rsidR="00AE4C80" w:rsidRPr="00CF6EDA" w:rsidRDefault="00AE4C80" w:rsidP="00AE4C80">
            <w:pPr>
              <w:rPr>
                <w:rFonts w:ascii="Times New Roman" w:hAnsi="Times New Roman" w:cs="Times New Roman"/>
                <w:sz w:val="22"/>
              </w:rPr>
            </w:pPr>
            <w:r w:rsidRPr="00CF6EDA">
              <w:rPr>
                <w:rFonts w:ascii="Times New Roman" w:hAnsi="Times New Roman" w:cs="Times New Roman"/>
                <w:b/>
                <w:sz w:val="22"/>
              </w:rPr>
              <w:t xml:space="preserve">Cocktail Waitress </w:t>
            </w:r>
            <w:r w:rsidRPr="00CF6EDA">
              <w:rPr>
                <w:rFonts w:ascii="Times New Roman" w:hAnsi="Times New Roman" w:cs="Times New Roman"/>
                <w:sz w:val="22"/>
              </w:rPr>
              <w:t xml:space="preserve">                                                                                    </w:t>
            </w:r>
          </w:p>
          <w:p w:rsidR="00AE4C80" w:rsidRPr="00CF6EDA" w:rsidRDefault="00AE4C80" w:rsidP="00AE4C80">
            <w:pPr>
              <w:pStyle w:val="ResumeBodyText"/>
              <w:rPr>
                <w:rFonts w:ascii="Times New Roman" w:hAnsi="Times New Roman" w:cs="Times New Roman"/>
                <w:i/>
                <w:sz w:val="22"/>
              </w:rPr>
            </w:pPr>
            <w:r>
              <w:rPr>
                <w:rFonts w:ascii="Times New Roman" w:hAnsi="Times New Roman" w:cs="Times New Roman"/>
                <w:i/>
                <w:sz w:val="22"/>
              </w:rPr>
              <w:t>EDEN Lounge</w:t>
            </w:r>
            <w:r w:rsidRPr="00CF6EDA">
              <w:rPr>
                <w:rFonts w:ascii="Times New Roman" w:hAnsi="Times New Roman" w:cs="Times New Roman"/>
                <w:i/>
                <w:sz w:val="22"/>
              </w:rPr>
              <w:t xml:space="preserve">, Iowa City, IA                                                                                     </w:t>
            </w:r>
          </w:p>
          <w:p w:rsidR="00AE4C80" w:rsidRPr="00AE4C80" w:rsidRDefault="00AE4C80" w:rsidP="00AE4C80">
            <w:pPr>
              <w:pStyle w:val="Description"/>
              <w:rPr>
                <w:sz w:val="22"/>
              </w:rPr>
            </w:pPr>
            <w:r>
              <w:rPr>
                <w:rFonts w:ascii="Times New Roman" w:hAnsi="Times New Roman" w:cs="Times New Roman"/>
                <w:sz w:val="22"/>
              </w:rPr>
              <w:t xml:space="preserve">Taking food and drink orders up to 15 at a time </w:t>
            </w:r>
          </w:p>
          <w:p w:rsidR="00AE4C80" w:rsidRDefault="00AE4C80" w:rsidP="00AE4C80">
            <w:pPr>
              <w:pStyle w:val="Description"/>
              <w:rPr>
                <w:rFonts w:ascii="Times New Roman" w:hAnsi="Times New Roman" w:cs="Times New Roman"/>
                <w:sz w:val="22"/>
              </w:rPr>
            </w:pPr>
            <w:r w:rsidRPr="00AE4C80">
              <w:rPr>
                <w:rFonts w:ascii="Times New Roman" w:hAnsi="Times New Roman" w:cs="Times New Roman"/>
                <w:sz w:val="22"/>
              </w:rPr>
              <w:t>Communicating effectively with customers by making sure they have the best experience</w:t>
            </w:r>
          </w:p>
          <w:p w:rsidR="00AE4C80" w:rsidRPr="00AE4C80" w:rsidRDefault="00AE4C80" w:rsidP="00AE4C80">
            <w:pPr>
              <w:pStyle w:val="Description"/>
              <w:numPr>
                <w:ilvl w:val="0"/>
                <w:numId w:val="0"/>
              </w:numPr>
              <w:ind w:left="432"/>
              <w:rPr>
                <w:rFonts w:ascii="Times New Roman" w:hAnsi="Times New Roman" w:cs="Times New Roman"/>
                <w:sz w:val="22"/>
              </w:rPr>
            </w:pPr>
            <w:proofErr w:type="gramStart"/>
            <w:r>
              <w:rPr>
                <w:rFonts w:ascii="Times New Roman" w:hAnsi="Times New Roman" w:cs="Times New Roman"/>
                <w:sz w:val="22"/>
              </w:rPr>
              <w:t>possible</w:t>
            </w:r>
            <w:proofErr w:type="gramEnd"/>
          </w:p>
          <w:p w:rsidR="00AE4C80" w:rsidRPr="00CF6EDA" w:rsidRDefault="00AE4C80" w:rsidP="00AE4C80">
            <w:pPr>
              <w:pStyle w:val="Description"/>
              <w:rPr>
                <w:rFonts w:ascii="Times New Roman" w:hAnsi="Times New Roman" w:cs="Times New Roman"/>
                <w:sz w:val="22"/>
              </w:rPr>
            </w:pPr>
            <w:r>
              <w:rPr>
                <w:rFonts w:ascii="Times New Roman" w:hAnsi="Times New Roman" w:cs="Times New Roman"/>
                <w:sz w:val="22"/>
              </w:rPr>
              <w:t>Responsible for large amounts of cash up to $1,500 at a time</w:t>
            </w:r>
          </w:p>
          <w:p w:rsidR="00AE4C80" w:rsidRDefault="00AE4C80" w:rsidP="00AE4C80">
            <w:pPr>
              <w:pStyle w:val="Description"/>
              <w:rPr>
                <w:rFonts w:ascii="Times New Roman" w:hAnsi="Times New Roman" w:cs="Times New Roman"/>
                <w:sz w:val="22"/>
              </w:rPr>
            </w:pPr>
            <w:r>
              <w:rPr>
                <w:rFonts w:ascii="Times New Roman" w:hAnsi="Times New Roman" w:cs="Times New Roman"/>
                <w:sz w:val="22"/>
              </w:rPr>
              <w:t xml:space="preserve">Utilize my experience </w:t>
            </w:r>
            <w:r w:rsidR="000266DA">
              <w:rPr>
                <w:rFonts w:ascii="Times New Roman" w:hAnsi="Times New Roman" w:cs="Times New Roman"/>
                <w:sz w:val="22"/>
              </w:rPr>
              <w:t>in</w:t>
            </w:r>
            <w:r>
              <w:rPr>
                <w:rFonts w:ascii="Times New Roman" w:hAnsi="Times New Roman" w:cs="Times New Roman"/>
                <w:sz w:val="22"/>
              </w:rPr>
              <w:t xml:space="preserve"> serving by being responsible for </w:t>
            </w:r>
            <w:r w:rsidR="000266DA">
              <w:rPr>
                <w:rFonts w:ascii="Times New Roman" w:hAnsi="Times New Roman" w:cs="Times New Roman"/>
                <w:sz w:val="22"/>
              </w:rPr>
              <w:t>performing</w:t>
            </w:r>
            <w:r>
              <w:rPr>
                <w:rFonts w:ascii="Times New Roman" w:hAnsi="Times New Roman" w:cs="Times New Roman"/>
                <w:sz w:val="22"/>
              </w:rPr>
              <w:t xml:space="preserve"> bottle service</w:t>
            </w:r>
          </w:p>
          <w:p w:rsidR="00ED547B" w:rsidRPr="00CF6EDA" w:rsidRDefault="00ED547B" w:rsidP="00AE4C80">
            <w:pPr>
              <w:pStyle w:val="Description"/>
              <w:rPr>
                <w:rFonts w:ascii="Times New Roman" w:hAnsi="Times New Roman" w:cs="Times New Roman"/>
                <w:sz w:val="22"/>
              </w:rPr>
            </w:pPr>
            <w:r>
              <w:rPr>
                <w:rFonts w:ascii="Times New Roman" w:hAnsi="Times New Roman" w:cs="Times New Roman"/>
                <w:sz w:val="22"/>
              </w:rPr>
              <w:t>Trained all new waitresses by utilizing a interactive approach</w:t>
            </w:r>
          </w:p>
          <w:p w:rsidR="00AE4C80" w:rsidRPr="00CF6EDA" w:rsidRDefault="00AE4C80" w:rsidP="00AE4C80">
            <w:pPr>
              <w:pStyle w:val="SectionHeading"/>
              <w:rPr>
                <w:rFonts w:ascii="Times New Roman" w:hAnsi="Times New Roman" w:cs="Times New Roman"/>
                <w:color w:val="auto"/>
                <w:sz w:val="22"/>
              </w:rPr>
            </w:pPr>
          </w:p>
        </w:tc>
        <w:tc>
          <w:tcPr>
            <w:tcW w:w="2680" w:type="dxa"/>
            <w:gridSpan w:val="2"/>
            <w:shd w:val="clear" w:color="auto" w:fill="auto"/>
            <w:tcMar>
              <w:bottom w:w="29" w:type="dxa"/>
            </w:tcMar>
          </w:tcPr>
          <w:p w:rsidR="000266DA" w:rsidRPr="000266DA" w:rsidRDefault="000266DA" w:rsidP="00DE56A6">
            <w:pPr>
              <w:pStyle w:val="Dates"/>
              <w:rPr>
                <w:rFonts w:ascii="Times New Roman" w:hAnsi="Times New Roman" w:cs="Times New Roman"/>
                <w:color w:val="auto"/>
                <w:sz w:val="22"/>
              </w:rPr>
            </w:pPr>
          </w:p>
          <w:p w:rsidR="00750DF8" w:rsidRPr="000266DA" w:rsidRDefault="000266DA" w:rsidP="000266DA">
            <w:r w:rsidRPr="000266DA">
              <w:rPr>
                <w:rFonts w:ascii="Times New Roman" w:hAnsi="Times New Roman" w:cs="Times New Roman"/>
                <w:sz w:val="22"/>
              </w:rPr>
              <w:t>October 2013 to Present</w:t>
            </w:r>
          </w:p>
        </w:tc>
      </w:tr>
      <w:tr w:rsidR="00750DF8" w:rsidRPr="00F977A4" w:rsidTr="00426AA0">
        <w:trPr>
          <w:trHeight w:val="2374"/>
        </w:trPr>
        <w:tc>
          <w:tcPr>
            <w:tcW w:w="9115" w:type="dxa"/>
            <w:tcMar>
              <w:bottom w:w="29" w:type="dxa"/>
            </w:tcMar>
          </w:tcPr>
          <w:p w:rsidR="00750DF8" w:rsidRPr="00CF6EDA" w:rsidRDefault="00750DF8" w:rsidP="00750DF8">
            <w:pPr>
              <w:rPr>
                <w:rFonts w:ascii="Times New Roman" w:hAnsi="Times New Roman" w:cs="Times New Roman"/>
                <w:sz w:val="22"/>
              </w:rPr>
            </w:pPr>
            <w:r w:rsidRPr="00CF6EDA">
              <w:rPr>
                <w:rFonts w:ascii="Times New Roman" w:hAnsi="Times New Roman" w:cs="Times New Roman"/>
                <w:b/>
                <w:sz w:val="22"/>
              </w:rPr>
              <w:t xml:space="preserve">Cocktail Waitress </w:t>
            </w:r>
            <w:r w:rsidRPr="00CF6EDA">
              <w:rPr>
                <w:rFonts w:ascii="Times New Roman" w:hAnsi="Times New Roman" w:cs="Times New Roman"/>
                <w:sz w:val="22"/>
              </w:rPr>
              <w:t xml:space="preserve">                                                                                    </w:t>
            </w:r>
          </w:p>
          <w:p w:rsidR="00750DF8" w:rsidRPr="00CF6EDA" w:rsidRDefault="00750DF8" w:rsidP="00750DF8">
            <w:pPr>
              <w:pStyle w:val="ResumeBodyText"/>
              <w:rPr>
                <w:rFonts w:ascii="Times New Roman" w:hAnsi="Times New Roman" w:cs="Times New Roman"/>
                <w:i/>
                <w:sz w:val="22"/>
              </w:rPr>
            </w:pPr>
            <w:r w:rsidRPr="00CF6EDA">
              <w:rPr>
                <w:rFonts w:ascii="Times New Roman" w:hAnsi="Times New Roman" w:cs="Times New Roman"/>
                <w:i/>
                <w:sz w:val="22"/>
              </w:rPr>
              <w:t xml:space="preserve">DC’S Sports Bar, Iowa City, IA                                                                                     </w:t>
            </w:r>
          </w:p>
          <w:p w:rsidR="00750DF8" w:rsidRPr="00CF6EDA" w:rsidRDefault="00750DF8" w:rsidP="00750DF8">
            <w:pPr>
              <w:pStyle w:val="Description"/>
              <w:rPr>
                <w:sz w:val="22"/>
              </w:rPr>
            </w:pPr>
            <w:r w:rsidRPr="00CF6EDA">
              <w:rPr>
                <w:rFonts w:ascii="Times New Roman" w:hAnsi="Times New Roman" w:cs="Times New Roman"/>
                <w:sz w:val="22"/>
              </w:rPr>
              <w:t xml:space="preserve">Held </w:t>
            </w:r>
            <w:r w:rsidR="00AE4C80" w:rsidRPr="00CF6EDA">
              <w:rPr>
                <w:rFonts w:ascii="Times New Roman" w:hAnsi="Times New Roman" w:cs="Times New Roman"/>
                <w:sz w:val="22"/>
              </w:rPr>
              <w:t>liable</w:t>
            </w:r>
            <w:r w:rsidRPr="00CF6EDA">
              <w:rPr>
                <w:rFonts w:ascii="Times New Roman" w:hAnsi="Times New Roman" w:cs="Times New Roman"/>
                <w:sz w:val="22"/>
              </w:rPr>
              <w:t xml:space="preserve"> for opening and setting up the bar 3-4 days a week</w:t>
            </w:r>
          </w:p>
          <w:p w:rsidR="00750DF8" w:rsidRPr="00CF6EDA" w:rsidRDefault="000266DA" w:rsidP="00750DF8">
            <w:pPr>
              <w:pStyle w:val="Description"/>
              <w:rPr>
                <w:rFonts w:ascii="Times New Roman" w:hAnsi="Times New Roman" w:cs="Times New Roman"/>
                <w:sz w:val="22"/>
              </w:rPr>
            </w:pPr>
            <w:r>
              <w:rPr>
                <w:rFonts w:ascii="Times New Roman" w:hAnsi="Times New Roman" w:cs="Times New Roman"/>
                <w:sz w:val="22"/>
              </w:rPr>
              <w:t xml:space="preserve">Memorized up to </w:t>
            </w:r>
            <w:proofErr w:type="gramStart"/>
            <w:r>
              <w:rPr>
                <w:rFonts w:ascii="Times New Roman" w:hAnsi="Times New Roman" w:cs="Times New Roman"/>
                <w:sz w:val="22"/>
              </w:rPr>
              <w:t>20</w:t>
            </w:r>
            <w:r w:rsidR="00750DF8" w:rsidRPr="00CF6EDA">
              <w:rPr>
                <w:rFonts w:ascii="Times New Roman" w:hAnsi="Times New Roman" w:cs="Times New Roman"/>
                <w:sz w:val="22"/>
              </w:rPr>
              <w:t xml:space="preserve">  food</w:t>
            </w:r>
            <w:proofErr w:type="gramEnd"/>
            <w:r w:rsidR="00750DF8" w:rsidRPr="00CF6EDA">
              <w:rPr>
                <w:rFonts w:ascii="Times New Roman" w:hAnsi="Times New Roman" w:cs="Times New Roman"/>
                <w:sz w:val="22"/>
              </w:rPr>
              <w:t xml:space="preserve"> and drink orders in a continuously high</w:t>
            </w:r>
            <w:r w:rsidR="00426AA0" w:rsidRPr="00CF6EDA">
              <w:rPr>
                <w:rFonts w:ascii="Times New Roman" w:hAnsi="Times New Roman" w:cs="Times New Roman"/>
                <w:sz w:val="22"/>
              </w:rPr>
              <w:t>-</w:t>
            </w:r>
            <w:r w:rsidR="00750DF8" w:rsidRPr="00CF6EDA">
              <w:rPr>
                <w:rFonts w:ascii="Times New Roman" w:hAnsi="Times New Roman" w:cs="Times New Roman"/>
                <w:sz w:val="22"/>
              </w:rPr>
              <w:t>stress environment</w:t>
            </w:r>
          </w:p>
          <w:p w:rsidR="00750DF8" w:rsidRPr="00CF6EDA" w:rsidRDefault="00750DF8" w:rsidP="00750DF8">
            <w:pPr>
              <w:pStyle w:val="Description"/>
              <w:rPr>
                <w:rFonts w:ascii="Times New Roman" w:hAnsi="Times New Roman" w:cs="Times New Roman"/>
                <w:sz w:val="22"/>
              </w:rPr>
            </w:pPr>
            <w:r w:rsidRPr="00CF6EDA">
              <w:rPr>
                <w:rFonts w:ascii="Times New Roman" w:hAnsi="Times New Roman" w:cs="Times New Roman"/>
                <w:sz w:val="22"/>
              </w:rPr>
              <w:t>Regularly handled large amounts of cash sometimes near $3,000</w:t>
            </w:r>
          </w:p>
          <w:p w:rsidR="00750DF8" w:rsidRPr="00CF6EDA" w:rsidRDefault="00AE4C80" w:rsidP="00750DF8">
            <w:pPr>
              <w:pStyle w:val="Description"/>
              <w:rPr>
                <w:rFonts w:ascii="Times New Roman" w:hAnsi="Times New Roman" w:cs="Times New Roman"/>
                <w:sz w:val="22"/>
              </w:rPr>
            </w:pPr>
            <w:r>
              <w:rPr>
                <w:rFonts w:ascii="Times New Roman" w:hAnsi="Times New Roman" w:cs="Times New Roman"/>
                <w:sz w:val="22"/>
              </w:rPr>
              <w:t xml:space="preserve">Exemplified my knowledge </w:t>
            </w:r>
            <w:proofErr w:type="gramStart"/>
            <w:r>
              <w:rPr>
                <w:rFonts w:ascii="Times New Roman" w:hAnsi="Times New Roman" w:cs="Times New Roman"/>
                <w:sz w:val="22"/>
              </w:rPr>
              <w:t xml:space="preserve">of </w:t>
            </w:r>
            <w:r w:rsidR="00750DF8" w:rsidRPr="00CF6EDA">
              <w:rPr>
                <w:rFonts w:ascii="Times New Roman" w:hAnsi="Times New Roman" w:cs="Times New Roman"/>
                <w:sz w:val="22"/>
              </w:rPr>
              <w:t xml:space="preserve"> the</w:t>
            </w:r>
            <w:proofErr w:type="gramEnd"/>
            <w:r w:rsidR="00750DF8" w:rsidRPr="00CF6EDA">
              <w:rPr>
                <w:rFonts w:ascii="Times New Roman" w:hAnsi="Times New Roman" w:cs="Times New Roman"/>
                <w:sz w:val="22"/>
              </w:rPr>
              <w:t xml:space="preserve"> com</w:t>
            </w:r>
            <w:r w:rsidR="00426AA0" w:rsidRPr="00CF6EDA">
              <w:rPr>
                <w:rFonts w:ascii="Times New Roman" w:hAnsi="Times New Roman" w:cs="Times New Roman"/>
                <w:sz w:val="22"/>
              </w:rPr>
              <w:t xml:space="preserve">pany and was </w:t>
            </w:r>
            <w:r w:rsidRPr="00CF6EDA">
              <w:rPr>
                <w:rFonts w:ascii="Times New Roman" w:hAnsi="Times New Roman" w:cs="Times New Roman"/>
                <w:sz w:val="22"/>
              </w:rPr>
              <w:t>permitted</w:t>
            </w:r>
            <w:r w:rsidR="00426AA0" w:rsidRPr="00CF6EDA">
              <w:rPr>
                <w:rFonts w:ascii="Times New Roman" w:hAnsi="Times New Roman" w:cs="Times New Roman"/>
                <w:sz w:val="22"/>
              </w:rPr>
              <w:t xml:space="preserve"> to train three </w:t>
            </w:r>
            <w:r w:rsidR="00750DF8" w:rsidRPr="00CF6EDA">
              <w:rPr>
                <w:rFonts w:ascii="Times New Roman" w:hAnsi="Times New Roman" w:cs="Times New Roman"/>
                <w:sz w:val="22"/>
              </w:rPr>
              <w:t xml:space="preserve">new employees </w:t>
            </w:r>
          </w:p>
          <w:p w:rsidR="00750DF8" w:rsidRPr="00CF6EDA" w:rsidRDefault="00750DF8" w:rsidP="00DE56A6">
            <w:pPr>
              <w:pStyle w:val="Description"/>
              <w:rPr>
                <w:rFonts w:ascii="Times New Roman" w:hAnsi="Times New Roman" w:cs="Times New Roman"/>
                <w:sz w:val="22"/>
              </w:rPr>
            </w:pPr>
            <w:r w:rsidRPr="00CF6EDA">
              <w:rPr>
                <w:rFonts w:ascii="Times New Roman" w:hAnsi="Times New Roman" w:cs="Times New Roman"/>
                <w:sz w:val="22"/>
              </w:rPr>
              <w:t xml:space="preserve">Hold record </w:t>
            </w:r>
            <w:r w:rsidR="00426AA0" w:rsidRPr="00CF6EDA">
              <w:rPr>
                <w:rFonts w:ascii="Times New Roman" w:hAnsi="Times New Roman" w:cs="Times New Roman"/>
                <w:sz w:val="22"/>
              </w:rPr>
              <w:t>net sales of $1,300 in one night</w:t>
            </w:r>
          </w:p>
        </w:tc>
        <w:tc>
          <w:tcPr>
            <w:tcW w:w="2680" w:type="dxa"/>
            <w:gridSpan w:val="2"/>
            <w:shd w:val="clear" w:color="auto" w:fill="auto"/>
            <w:tcMar>
              <w:bottom w:w="29" w:type="dxa"/>
            </w:tcMar>
          </w:tcPr>
          <w:p w:rsidR="00750DF8" w:rsidRPr="00CF6EDA" w:rsidRDefault="00A539EA" w:rsidP="00DE56A6">
            <w:pPr>
              <w:pStyle w:val="Dates"/>
              <w:rPr>
                <w:rFonts w:ascii="Times New Roman" w:hAnsi="Times New Roman" w:cs="Times New Roman"/>
                <w:color w:val="auto"/>
                <w:sz w:val="22"/>
              </w:rPr>
            </w:pPr>
            <w:r w:rsidRPr="00CF6EDA">
              <w:rPr>
                <w:rFonts w:ascii="Times New Roman" w:hAnsi="Times New Roman" w:cs="Times New Roman"/>
                <w:color w:val="auto"/>
                <w:sz w:val="22"/>
              </w:rPr>
              <w:t xml:space="preserve">Feb. 2013 to Sep. </w:t>
            </w:r>
            <w:proofErr w:type="gramStart"/>
            <w:r w:rsidRPr="00CF6EDA">
              <w:rPr>
                <w:rFonts w:ascii="Times New Roman" w:hAnsi="Times New Roman" w:cs="Times New Roman"/>
                <w:color w:val="auto"/>
                <w:sz w:val="22"/>
              </w:rPr>
              <w:t>2013</w:t>
            </w:r>
            <w:r w:rsidR="00750DF8" w:rsidRPr="00CF6EDA">
              <w:rPr>
                <w:rFonts w:ascii="Times New Roman" w:hAnsi="Times New Roman" w:cs="Times New Roman"/>
                <w:color w:val="auto"/>
                <w:sz w:val="22"/>
              </w:rPr>
              <w:t xml:space="preserve">       </w:t>
            </w:r>
            <w:proofErr w:type="gramEnd"/>
          </w:p>
        </w:tc>
      </w:tr>
      <w:tr w:rsidR="0037622E" w:rsidRPr="00F977A4" w:rsidTr="001C3182">
        <w:trPr>
          <w:gridAfter w:val="1"/>
          <w:wAfter w:w="90" w:type="dxa"/>
          <w:trHeight w:val="22"/>
        </w:trPr>
        <w:tc>
          <w:tcPr>
            <w:tcW w:w="9115" w:type="dxa"/>
            <w:shd w:val="clear" w:color="auto" w:fill="auto"/>
            <w:tcMar>
              <w:bottom w:w="29" w:type="dxa"/>
            </w:tcMar>
          </w:tcPr>
          <w:p w:rsidR="0037622E" w:rsidRPr="00CF6EDA" w:rsidRDefault="000610F6" w:rsidP="00DE56A6">
            <w:pPr>
              <w:pStyle w:val="ResumeBodyText"/>
              <w:rPr>
                <w:rFonts w:ascii="Times New Roman" w:hAnsi="Times New Roman" w:cs="Times New Roman"/>
                <w:b/>
                <w:sz w:val="22"/>
              </w:rPr>
            </w:pPr>
            <w:r w:rsidRPr="00CF6EDA">
              <w:rPr>
                <w:rFonts w:ascii="Times New Roman" w:hAnsi="Times New Roman" w:cs="Times New Roman"/>
                <w:b/>
                <w:sz w:val="22"/>
              </w:rPr>
              <w:t>Server/ Bartender</w:t>
            </w:r>
          </w:p>
          <w:p w:rsidR="0037622E" w:rsidRPr="00CF6EDA" w:rsidRDefault="000610F6" w:rsidP="00DE56A6">
            <w:pPr>
              <w:pStyle w:val="Italics"/>
              <w:rPr>
                <w:rFonts w:ascii="Times New Roman" w:hAnsi="Times New Roman" w:cs="Times New Roman"/>
                <w:sz w:val="22"/>
              </w:rPr>
            </w:pPr>
            <w:r w:rsidRPr="00CF6EDA">
              <w:rPr>
                <w:rFonts w:ascii="Times New Roman" w:hAnsi="Times New Roman" w:cs="Times New Roman"/>
                <w:sz w:val="22"/>
              </w:rPr>
              <w:t>Mondo’s Saloon</w:t>
            </w:r>
            <w:r w:rsidR="00F977A4" w:rsidRPr="00CF6EDA">
              <w:rPr>
                <w:rFonts w:ascii="Times New Roman" w:hAnsi="Times New Roman" w:cs="Times New Roman"/>
                <w:sz w:val="22"/>
              </w:rPr>
              <w:t>, Iowa City</w:t>
            </w:r>
            <w:r w:rsidR="00A962EC" w:rsidRPr="00CF6EDA">
              <w:rPr>
                <w:rFonts w:ascii="Times New Roman" w:hAnsi="Times New Roman" w:cs="Times New Roman"/>
                <w:sz w:val="22"/>
              </w:rPr>
              <w:t>, IA</w:t>
            </w:r>
          </w:p>
        </w:tc>
        <w:tc>
          <w:tcPr>
            <w:tcW w:w="2590" w:type="dxa"/>
            <w:shd w:val="clear" w:color="auto" w:fill="auto"/>
            <w:tcMar>
              <w:bottom w:w="29" w:type="dxa"/>
            </w:tcMar>
          </w:tcPr>
          <w:p w:rsidR="0037622E" w:rsidRPr="00CF6EDA" w:rsidRDefault="005F745B" w:rsidP="00DE56A6">
            <w:pPr>
              <w:pStyle w:val="Dates"/>
              <w:rPr>
                <w:rFonts w:ascii="Times New Roman" w:hAnsi="Times New Roman" w:cs="Times New Roman"/>
                <w:sz w:val="22"/>
              </w:rPr>
            </w:pPr>
            <w:r w:rsidRPr="00CF6EDA">
              <w:rPr>
                <w:rFonts w:ascii="Times New Roman" w:hAnsi="Times New Roman" w:cs="Times New Roman"/>
                <w:color w:val="auto"/>
                <w:sz w:val="22"/>
              </w:rPr>
              <w:t>Feb.</w:t>
            </w:r>
            <w:r w:rsidR="00C44B86" w:rsidRPr="00CF6EDA">
              <w:rPr>
                <w:rFonts w:ascii="Times New Roman" w:hAnsi="Times New Roman" w:cs="Times New Roman"/>
                <w:color w:val="auto"/>
                <w:sz w:val="22"/>
              </w:rPr>
              <w:t xml:space="preserve"> 2012 to May 2013</w:t>
            </w:r>
          </w:p>
        </w:tc>
      </w:tr>
      <w:tr w:rsidR="0037622E" w:rsidRPr="00F977A4" w:rsidTr="00426AA0">
        <w:trPr>
          <w:gridAfter w:val="1"/>
          <w:wAfter w:w="90" w:type="dxa"/>
          <w:trHeight w:val="2518"/>
        </w:trPr>
        <w:tc>
          <w:tcPr>
            <w:tcW w:w="9115" w:type="dxa"/>
            <w:shd w:val="clear" w:color="auto" w:fill="auto"/>
          </w:tcPr>
          <w:p w:rsidR="00E657A0" w:rsidRPr="00CF6EDA" w:rsidRDefault="00E657A0" w:rsidP="00DE56A6">
            <w:pPr>
              <w:pStyle w:val="Description"/>
              <w:rPr>
                <w:rFonts w:ascii="Times New Roman" w:hAnsi="Times New Roman" w:cs="Times New Roman"/>
                <w:sz w:val="22"/>
              </w:rPr>
            </w:pPr>
            <w:proofErr w:type="gramStart"/>
            <w:r w:rsidRPr="00CF6EDA">
              <w:rPr>
                <w:rFonts w:ascii="Times New Roman" w:hAnsi="Times New Roman" w:cs="Times New Roman"/>
                <w:sz w:val="22"/>
              </w:rPr>
              <w:t>Interacted  positively</w:t>
            </w:r>
            <w:proofErr w:type="gramEnd"/>
            <w:r w:rsidRPr="00CF6EDA">
              <w:rPr>
                <w:rFonts w:ascii="Times New Roman" w:hAnsi="Times New Roman" w:cs="Times New Roman"/>
                <w:sz w:val="22"/>
              </w:rPr>
              <w:t xml:space="preserve"> with customers</w:t>
            </w:r>
          </w:p>
          <w:p w:rsidR="00E657A0" w:rsidRPr="00CF6EDA" w:rsidRDefault="00E657A0" w:rsidP="00DE56A6">
            <w:pPr>
              <w:pStyle w:val="Description"/>
              <w:rPr>
                <w:rFonts w:ascii="Times New Roman" w:hAnsi="Times New Roman" w:cs="Times New Roman"/>
                <w:sz w:val="22"/>
              </w:rPr>
            </w:pPr>
            <w:r w:rsidRPr="00CF6EDA">
              <w:rPr>
                <w:rFonts w:ascii="Times New Roman" w:hAnsi="Times New Roman" w:cs="Times New Roman"/>
                <w:sz w:val="22"/>
              </w:rPr>
              <w:t xml:space="preserve"> Handled </w:t>
            </w:r>
            <w:r w:rsidR="00475568" w:rsidRPr="00CF6EDA">
              <w:rPr>
                <w:rFonts w:ascii="Times New Roman" w:hAnsi="Times New Roman" w:cs="Times New Roman"/>
                <w:sz w:val="22"/>
              </w:rPr>
              <w:t xml:space="preserve">food and </w:t>
            </w:r>
            <w:r w:rsidR="005A21BB" w:rsidRPr="00CF6EDA">
              <w:rPr>
                <w:rFonts w:ascii="Times New Roman" w:hAnsi="Times New Roman" w:cs="Times New Roman"/>
                <w:sz w:val="22"/>
              </w:rPr>
              <w:t>drink orders, at most 25</w:t>
            </w:r>
          </w:p>
          <w:p w:rsidR="00E657A0" w:rsidRPr="00CF6EDA" w:rsidRDefault="00426AA0" w:rsidP="00DE56A6">
            <w:pPr>
              <w:pStyle w:val="Description"/>
              <w:rPr>
                <w:rFonts w:ascii="Times New Roman" w:hAnsi="Times New Roman" w:cs="Times New Roman"/>
                <w:sz w:val="22"/>
              </w:rPr>
            </w:pPr>
            <w:r w:rsidRPr="00CF6EDA">
              <w:rPr>
                <w:rFonts w:ascii="Times New Roman" w:hAnsi="Times New Roman" w:cs="Times New Roman"/>
                <w:sz w:val="22"/>
              </w:rPr>
              <w:t xml:space="preserve"> Organized and maintained work areas</w:t>
            </w:r>
            <w:r w:rsidR="000266DA">
              <w:rPr>
                <w:rFonts w:ascii="Times New Roman" w:hAnsi="Times New Roman" w:cs="Times New Roman"/>
                <w:sz w:val="22"/>
              </w:rPr>
              <w:t xml:space="preserve"> efficiently </w:t>
            </w:r>
          </w:p>
          <w:p w:rsidR="00E657A0" w:rsidRPr="00CF6EDA" w:rsidRDefault="00E657A0" w:rsidP="00DE56A6">
            <w:pPr>
              <w:pStyle w:val="Description"/>
              <w:rPr>
                <w:rFonts w:ascii="Times New Roman" w:hAnsi="Times New Roman" w:cs="Times New Roman"/>
                <w:sz w:val="22"/>
              </w:rPr>
            </w:pPr>
            <w:r w:rsidRPr="00CF6EDA">
              <w:rPr>
                <w:rFonts w:ascii="Times New Roman" w:hAnsi="Times New Roman" w:cs="Times New Roman"/>
                <w:sz w:val="22"/>
              </w:rPr>
              <w:t xml:space="preserve"> Responsible for large amounts of cash on a daily basis</w:t>
            </w:r>
            <w:r w:rsidR="005A21BB" w:rsidRPr="00CF6EDA">
              <w:rPr>
                <w:rFonts w:ascii="Times New Roman" w:hAnsi="Times New Roman" w:cs="Times New Roman"/>
                <w:sz w:val="22"/>
              </w:rPr>
              <w:t>, sometimes more than $800</w:t>
            </w:r>
          </w:p>
          <w:p w:rsidR="00E657A0" w:rsidRPr="00CF6EDA" w:rsidRDefault="00E657A0" w:rsidP="005A21BB">
            <w:pPr>
              <w:pStyle w:val="Description"/>
              <w:rPr>
                <w:rFonts w:ascii="Times New Roman" w:hAnsi="Times New Roman" w:cs="Times New Roman"/>
                <w:sz w:val="22"/>
              </w:rPr>
            </w:pPr>
            <w:r w:rsidRPr="00CF6EDA">
              <w:rPr>
                <w:rFonts w:ascii="Times New Roman" w:hAnsi="Times New Roman" w:cs="Times New Roman"/>
                <w:sz w:val="22"/>
              </w:rPr>
              <w:t xml:space="preserve"> Improvised well under pressure</w:t>
            </w:r>
            <w:r w:rsidR="005A21BB" w:rsidRPr="00CF6EDA">
              <w:rPr>
                <w:rFonts w:ascii="Times New Roman" w:hAnsi="Times New Roman" w:cs="Times New Roman"/>
                <w:sz w:val="22"/>
              </w:rPr>
              <w:t xml:space="preserve"> by keeping </w:t>
            </w:r>
            <w:proofErr w:type="gramStart"/>
            <w:r w:rsidR="005A21BB" w:rsidRPr="00CF6EDA">
              <w:rPr>
                <w:rFonts w:ascii="Times New Roman" w:hAnsi="Times New Roman" w:cs="Times New Roman"/>
                <w:sz w:val="22"/>
              </w:rPr>
              <w:t>composed  allowing</w:t>
            </w:r>
            <w:proofErr w:type="gramEnd"/>
            <w:r w:rsidRPr="00CF6EDA">
              <w:rPr>
                <w:rFonts w:ascii="Times New Roman" w:hAnsi="Times New Roman" w:cs="Times New Roman"/>
                <w:sz w:val="22"/>
              </w:rPr>
              <w:t xml:space="preserve"> me to accelerate to </w:t>
            </w:r>
            <w:r w:rsidR="00DE56A6" w:rsidRPr="00CF6EDA">
              <w:rPr>
                <w:rFonts w:ascii="Times New Roman" w:hAnsi="Times New Roman" w:cs="Times New Roman"/>
                <w:sz w:val="22"/>
              </w:rPr>
              <w:t xml:space="preserve">a </w:t>
            </w:r>
            <w:r w:rsidR="00426AA0" w:rsidRPr="00CF6EDA">
              <w:rPr>
                <w:rFonts w:ascii="Times New Roman" w:hAnsi="Times New Roman" w:cs="Times New Roman"/>
                <w:sz w:val="22"/>
              </w:rPr>
              <w:t xml:space="preserve">  </w:t>
            </w:r>
            <w:r w:rsidR="00AE4C80">
              <w:rPr>
                <w:rFonts w:ascii="Times New Roman" w:hAnsi="Times New Roman" w:cs="Times New Roman"/>
                <w:sz w:val="22"/>
              </w:rPr>
              <w:t xml:space="preserve">     </w:t>
            </w:r>
            <w:r w:rsidR="000266DA">
              <w:rPr>
                <w:rFonts w:ascii="Times New Roman" w:hAnsi="Times New Roman" w:cs="Times New Roman"/>
                <w:sz w:val="22"/>
              </w:rPr>
              <w:t xml:space="preserve"> </w:t>
            </w:r>
            <w:r w:rsidRPr="00CF6EDA">
              <w:rPr>
                <w:rFonts w:ascii="Times New Roman" w:hAnsi="Times New Roman" w:cs="Times New Roman"/>
                <w:sz w:val="22"/>
              </w:rPr>
              <w:t xml:space="preserve">bartending </w:t>
            </w:r>
            <w:r w:rsidR="005A21BB" w:rsidRPr="00CF6EDA">
              <w:rPr>
                <w:rFonts w:ascii="Times New Roman" w:hAnsi="Times New Roman" w:cs="Times New Roman"/>
                <w:sz w:val="22"/>
              </w:rPr>
              <w:t xml:space="preserve"> </w:t>
            </w:r>
            <w:r w:rsidR="005F745B" w:rsidRPr="00CF6EDA">
              <w:rPr>
                <w:rFonts w:ascii="Times New Roman" w:hAnsi="Times New Roman" w:cs="Times New Roman"/>
                <w:sz w:val="22"/>
              </w:rPr>
              <w:t>position</w:t>
            </w:r>
            <w:r w:rsidR="00DE56A6" w:rsidRPr="00CF6EDA">
              <w:rPr>
                <w:rFonts w:ascii="Times New Roman" w:hAnsi="Times New Roman" w:cs="Times New Roman"/>
                <w:sz w:val="22"/>
              </w:rPr>
              <w:t xml:space="preserve"> </w:t>
            </w:r>
            <w:r w:rsidR="005F745B" w:rsidRPr="00CF6EDA">
              <w:rPr>
                <w:rFonts w:ascii="Times New Roman" w:hAnsi="Times New Roman" w:cs="Times New Roman"/>
                <w:sz w:val="22"/>
              </w:rPr>
              <w:t xml:space="preserve">    </w:t>
            </w:r>
          </w:p>
          <w:p w:rsidR="005F745B" w:rsidRPr="000266DA" w:rsidRDefault="00E657A0" w:rsidP="000266DA">
            <w:pPr>
              <w:pStyle w:val="Description"/>
              <w:rPr>
                <w:rFonts w:ascii="Times New Roman" w:hAnsi="Times New Roman" w:cs="Times New Roman"/>
                <w:sz w:val="22"/>
              </w:rPr>
            </w:pPr>
            <w:r w:rsidRPr="00CF6EDA">
              <w:rPr>
                <w:rFonts w:ascii="Times New Roman" w:hAnsi="Times New Roman" w:cs="Times New Roman"/>
                <w:sz w:val="22"/>
              </w:rPr>
              <w:t xml:space="preserve"> </w:t>
            </w:r>
            <w:r w:rsidR="00DE56A6" w:rsidRPr="00CF6EDA">
              <w:rPr>
                <w:rFonts w:ascii="Times New Roman" w:hAnsi="Times New Roman" w:cs="Times New Roman"/>
                <w:sz w:val="22"/>
              </w:rPr>
              <w:t>Demonstrated effective</w:t>
            </w:r>
            <w:r w:rsidR="005A21BB" w:rsidRPr="00CF6EDA">
              <w:rPr>
                <w:rFonts w:ascii="Times New Roman" w:hAnsi="Times New Roman" w:cs="Times New Roman"/>
                <w:sz w:val="22"/>
              </w:rPr>
              <w:t xml:space="preserve"> leadership skills </w:t>
            </w:r>
            <w:r w:rsidR="000266DA">
              <w:rPr>
                <w:rFonts w:ascii="Times New Roman" w:hAnsi="Times New Roman" w:cs="Times New Roman"/>
                <w:sz w:val="22"/>
              </w:rPr>
              <w:t>by</w:t>
            </w:r>
            <w:r w:rsidR="00DE56A6" w:rsidRPr="00CF6EDA">
              <w:rPr>
                <w:rFonts w:ascii="Times New Roman" w:hAnsi="Times New Roman" w:cs="Times New Roman"/>
                <w:sz w:val="22"/>
              </w:rPr>
              <w:t xml:space="preserve"> t</w:t>
            </w:r>
            <w:r w:rsidR="00475568" w:rsidRPr="00CF6EDA">
              <w:rPr>
                <w:rFonts w:ascii="Times New Roman" w:hAnsi="Times New Roman" w:cs="Times New Roman"/>
                <w:sz w:val="22"/>
              </w:rPr>
              <w:t>rain</w:t>
            </w:r>
            <w:r w:rsidR="000266DA">
              <w:rPr>
                <w:rFonts w:ascii="Times New Roman" w:hAnsi="Times New Roman" w:cs="Times New Roman"/>
                <w:sz w:val="22"/>
              </w:rPr>
              <w:t xml:space="preserve">ing </w:t>
            </w:r>
            <w:r w:rsidR="005F745B" w:rsidRPr="00CF6EDA">
              <w:rPr>
                <w:rFonts w:ascii="Times New Roman" w:hAnsi="Times New Roman" w:cs="Times New Roman"/>
                <w:sz w:val="22"/>
              </w:rPr>
              <w:t>four</w:t>
            </w:r>
            <w:r w:rsidRPr="00CF6EDA">
              <w:rPr>
                <w:rFonts w:ascii="Times New Roman" w:hAnsi="Times New Roman" w:cs="Times New Roman"/>
                <w:sz w:val="22"/>
              </w:rPr>
              <w:t xml:space="preserve"> new </w:t>
            </w:r>
            <w:r w:rsidR="005A21BB" w:rsidRPr="000266DA">
              <w:rPr>
                <w:rFonts w:ascii="Times New Roman" w:hAnsi="Times New Roman" w:cs="Times New Roman"/>
                <w:sz w:val="22"/>
              </w:rPr>
              <w:t>employees</w:t>
            </w:r>
          </w:p>
        </w:tc>
        <w:tc>
          <w:tcPr>
            <w:tcW w:w="2590" w:type="dxa"/>
            <w:shd w:val="clear" w:color="auto" w:fill="auto"/>
          </w:tcPr>
          <w:p w:rsidR="0037622E" w:rsidRPr="00F977A4" w:rsidRDefault="0037622E" w:rsidP="00DE56A6">
            <w:pPr>
              <w:rPr>
                <w:rFonts w:ascii="Times New Roman" w:hAnsi="Times New Roman" w:cs="Times New Roman"/>
                <w:sz w:val="24"/>
                <w:szCs w:val="24"/>
              </w:rPr>
            </w:pPr>
          </w:p>
        </w:tc>
      </w:tr>
      <w:tr w:rsidR="0037622E" w:rsidRPr="00F977A4" w:rsidTr="001C3182">
        <w:trPr>
          <w:gridAfter w:val="1"/>
          <w:wAfter w:w="90" w:type="dxa"/>
          <w:trHeight w:val="22"/>
        </w:trPr>
        <w:tc>
          <w:tcPr>
            <w:tcW w:w="9115" w:type="dxa"/>
            <w:shd w:val="clear" w:color="auto" w:fill="auto"/>
            <w:tcMar>
              <w:bottom w:w="29" w:type="dxa"/>
            </w:tcMar>
          </w:tcPr>
          <w:p w:rsidR="0037622E" w:rsidRPr="00CF6EDA" w:rsidRDefault="00475568" w:rsidP="00DE56A6">
            <w:pPr>
              <w:pStyle w:val="ResumeBodyText"/>
              <w:rPr>
                <w:rFonts w:ascii="Times New Roman" w:hAnsi="Times New Roman" w:cs="Times New Roman"/>
                <w:b/>
                <w:sz w:val="22"/>
              </w:rPr>
            </w:pPr>
            <w:r w:rsidRPr="00CF6EDA">
              <w:rPr>
                <w:rFonts w:ascii="Times New Roman" w:hAnsi="Times New Roman" w:cs="Times New Roman"/>
                <w:b/>
                <w:sz w:val="22"/>
              </w:rPr>
              <w:t>Cocktail Waitress/Bartender</w:t>
            </w:r>
          </w:p>
          <w:p w:rsidR="0037622E" w:rsidRPr="00CF6EDA" w:rsidRDefault="00475568" w:rsidP="00DE56A6">
            <w:pPr>
              <w:pStyle w:val="Italics"/>
              <w:rPr>
                <w:rFonts w:ascii="Times New Roman" w:hAnsi="Times New Roman" w:cs="Times New Roman"/>
                <w:sz w:val="22"/>
              </w:rPr>
            </w:pPr>
            <w:r w:rsidRPr="00CF6EDA">
              <w:rPr>
                <w:rFonts w:ascii="Times New Roman" w:hAnsi="Times New Roman" w:cs="Times New Roman"/>
                <w:sz w:val="22"/>
              </w:rPr>
              <w:t>Fieldhouse Bar</w:t>
            </w:r>
            <w:r w:rsidR="00A962EC" w:rsidRPr="00CF6EDA">
              <w:rPr>
                <w:rFonts w:ascii="Times New Roman" w:hAnsi="Times New Roman" w:cs="Times New Roman"/>
                <w:sz w:val="22"/>
              </w:rPr>
              <w:t>, Iowa City, IA</w:t>
            </w:r>
          </w:p>
        </w:tc>
        <w:tc>
          <w:tcPr>
            <w:tcW w:w="2590" w:type="dxa"/>
            <w:shd w:val="clear" w:color="auto" w:fill="auto"/>
            <w:tcMar>
              <w:bottom w:w="29" w:type="dxa"/>
            </w:tcMar>
          </w:tcPr>
          <w:p w:rsidR="0037622E" w:rsidRPr="00CF6EDA" w:rsidRDefault="005F745B" w:rsidP="00DE56A6">
            <w:pPr>
              <w:pStyle w:val="Dates"/>
              <w:rPr>
                <w:rFonts w:ascii="Times New Roman" w:hAnsi="Times New Roman" w:cs="Times New Roman"/>
                <w:sz w:val="22"/>
              </w:rPr>
            </w:pPr>
            <w:r w:rsidRPr="00CF6EDA">
              <w:rPr>
                <w:rFonts w:ascii="Times New Roman" w:hAnsi="Times New Roman" w:cs="Times New Roman"/>
                <w:color w:val="auto"/>
                <w:sz w:val="22"/>
              </w:rPr>
              <w:t>Jan. 2011 to Feb.</w:t>
            </w:r>
            <w:r w:rsidR="00475568" w:rsidRPr="00CF6EDA">
              <w:rPr>
                <w:rFonts w:ascii="Times New Roman" w:hAnsi="Times New Roman" w:cs="Times New Roman"/>
                <w:color w:val="auto"/>
                <w:sz w:val="22"/>
              </w:rPr>
              <w:t xml:space="preserve"> 2012</w:t>
            </w:r>
          </w:p>
        </w:tc>
      </w:tr>
      <w:tr w:rsidR="0037622E" w:rsidRPr="00CF6EDA" w:rsidTr="001C3182">
        <w:trPr>
          <w:gridAfter w:val="1"/>
          <w:wAfter w:w="90" w:type="dxa"/>
          <w:trHeight w:val="22"/>
        </w:trPr>
        <w:tc>
          <w:tcPr>
            <w:tcW w:w="9115" w:type="dxa"/>
            <w:shd w:val="clear" w:color="auto" w:fill="auto"/>
          </w:tcPr>
          <w:p w:rsidR="00E657A0" w:rsidRPr="00CF6EDA" w:rsidRDefault="00F977A4" w:rsidP="00DE56A6">
            <w:pPr>
              <w:pStyle w:val="Description"/>
              <w:rPr>
                <w:rFonts w:ascii="Times New Roman" w:hAnsi="Times New Roman" w:cs="Times New Roman"/>
                <w:sz w:val="22"/>
              </w:rPr>
            </w:pPr>
            <w:r w:rsidRPr="00CF6EDA">
              <w:rPr>
                <w:rFonts w:ascii="Times New Roman" w:hAnsi="Times New Roman" w:cs="Times New Roman"/>
                <w:sz w:val="22"/>
              </w:rPr>
              <w:t>Accounted for</w:t>
            </w:r>
            <w:r w:rsidR="00E657A0" w:rsidRPr="00CF6EDA">
              <w:rPr>
                <w:rFonts w:ascii="Times New Roman" w:hAnsi="Times New Roman" w:cs="Times New Roman"/>
                <w:sz w:val="22"/>
              </w:rPr>
              <w:t xml:space="preserve"> over 25 different types of cocktails</w:t>
            </w:r>
          </w:p>
          <w:p w:rsidR="00E657A0" w:rsidRPr="00CF6EDA" w:rsidRDefault="00E657A0" w:rsidP="00DE56A6">
            <w:pPr>
              <w:pStyle w:val="Description"/>
              <w:rPr>
                <w:rFonts w:ascii="Times New Roman" w:hAnsi="Times New Roman" w:cs="Times New Roman"/>
                <w:sz w:val="22"/>
              </w:rPr>
            </w:pPr>
            <w:r w:rsidRPr="00CF6EDA">
              <w:rPr>
                <w:rFonts w:ascii="Times New Roman" w:hAnsi="Times New Roman" w:cs="Times New Roman"/>
                <w:sz w:val="22"/>
              </w:rPr>
              <w:t>Adapted to the</w:t>
            </w:r>
            <w:r w:rsidR="00F977A4" w:rsidRPr="00CF6EDA">
              <w:rPr>
                <w:rFonts w:ascii="Times New Roman" w:hAnsi="Times New Roman" w:cs="Times New Roman"/>
                <w:sz w:val="22"/>
              </w:rPr>
              <w:t xml:space="preserve"> fast </w:t>
            </w:r>
            <w:r w:rsidR="00DE56A6" w:rsidRPr="00CF6EDA">
              <w:rPr>
                <w:rFonts w:ascii="Times New Roman" w:hAnsi="Times New Roman" w:cs="Times New Roman"/>
                <w:sz w:val="22"/>
              </w:rPr>
              <w:t>pace</w:t>
            </w:r>
            <w:r w:rsidRPr="00CF6EDA">
              <w:rPr>
                <w:rFonts w:ascii="Times New Roman" w:hAnsi="Times New Roman" w:cs="Times New Roman"/>
                <w:sz w:val="22"/>
              </w:rPr>
              <w:t xml:space="preserve"> bar environment and was promoted to bartend</w:t>
            </w:r>
          </w:p>
          <w:p w:rsidR="0037622E" w:rsidRPr="00CF6EDA" w:rsidRDefault="00E657A0" w:rsidP="00DE56A6">
            <w:pPr>
              <w:pStyle w:val="Description"/>
              <w:rPr>
                <w:rFonts w:ascii="Times New Roman" w:hAnsi="Times New Roman" w:cs="Times New Roman"/>
                <w:sz w:val="22"/>
              </w:rPr>
            </w:pPr>
            <w:r w:rsidRPr="00CF6EDA">
              <w:rPr>
                <w:rFonts w:ascii="Times New Roman" w:hAnsi="Times New Roman" w:cs="Times New Roman"/>
                <w:sz w:val="22"/>
              </w:rPr>
              <w:t>Implemented correct behaviors</w:t>
            </w:r>
            <w:r w:rsidR="005A21BB" w:rsidRPr="00CF6EDA">
              <w:rPr>
                <w:rFonts w:ascii="Times New Roman" w:hAnsi="Times New Roman" w:cs="Times New Roman"/>
                <w:sz w:val="22"/>
              </w:rPr>
              <w:t xml:space="preserve"> such as being on time and responsible when at work</w:t>
            </w:r>
            <w:r w:rsidRPr="00CF6EDA">
              <w:rPr>
                <w:rFonts w:ascii="Times New Roman" w:hAnsi="Times New Roman" w:cs="Times New Roman"/>
                <w:sz w:val="22"/>
              </w:rPr>
              <w:t xml:space="preserve"> which </w:t>
            </w:r>
            <w:proofErr w:type="gramStart"/>
            <w:r w:rsidR="000266DA">
              <w:rPr>
                <w:rFonts w:ascii="Times New Roman" w:hAnsi="Times New Roman" w:cs="Times New Roman"/>
                <w:sz w:val="22"/>
              </w:rPr>
              <w:t xml:space="preserve">gave </w:t>
            </w:r>
            <w:r w:rsidRPr="00CF6EDA">
              <w:rPr>
                <w:rFonts w:ascii="Times New Roman" w:hAnsi="Times New Roman" w:cs="Times New Roman"/>
                <w:sz w:val="22"/>
              </w:rPr>
              <w:t xml:space="preserve"> me</w:t>
            </w:r>
            <w:proofErr w:type="gramEnd"/>
            <w:r w:rsidR="000266DA">
              <w:rPr>
                <w:rFonts w:ascii="Times New Roman" w:hAnsi="Times New Roman" w:cs="Times New Roman"/>
                <w:sz w:val="22"/>
              </w:rPr>
              <w:t xml:space="preserve"> the opportunity</w:t>
            </w:r>
            <w:r w:rsidRPr="00CF6EDA">
              <w:rPr>
                <w:rFonts w:ascii="Times New Roman" w:hAnsi="Times New Roman" w:cs="Times New Roman"/>
                <w:sz w:val="22"/>
              </w:rPr>
              <w:t xml:space="preserve"> to</w:t>
            </w:r>
            <w:r w:rsidR="00F977A4" w:rsidRPr="00CF6EDA">
              <w:rPr>
                <w:rFonts w:ascii="Times New Roman" w:hAnsi="Times New Roman" w:cs="Times New Roman"/>
                <w:sz w:val="22"/>
              </w:rPr>
              <w:t xml:space="preserve"> successfully</w:t>
            </w:r>
            <w:r w:rsidR="00475568" w:rsidRPr="00CF6EDA">
              <w:rPr>
                <w:rFonts w:ascii="Times New Roman" w:hAnsi="Times New Roman" w:cs="Times New Roman"/>
                <w:sz w:val="22"/>
              </w:rPr>
              <w:t xml:space="preserve"> </w:t>
            </w:r>
            <w:r w:rsidRPr="00CF6EDA">
              <w:rPr>
                <w:rFonts w:ascii="Times New Roman" w:hAnsi="Times New Roman" w:cs="Times New Roman"/>
                <w:sz w:val="22"/>
              </w:rPr>
              <w:t>train</w:t>
            </w:r>
            <w:r w:rsidR="005F745B" w:rsidRPr="00CF6EDA">
              <w:rPr>
                <w:rFonts w:ascii="Times New Roman" w:hAnsi="Times New Roman" w:cs="Times New Roman"/>
                <w:sz w:val="22"/>
              </w:rPr>
              <w:t xml:space="preserve"> two</w:t>
            </w:r>
            <w:r w:rsidRPr="00CF6EDA">
              <w:rPr>
                <w:rFonts w:ascii="Times New Roman" w:hAnsi="Times New Roman" w:cs="Times New Roman"/>
                <w:sz w:val="22"/>
              </w:rPr>
              <w:t xml:space="preserve"> new employees</w:t>
            </w:r>
          </w:p>
          <w:p w:rsidR="005F745B" w:rsidRPr="00CF6EDA" w:rsidRDefault="00F977A4" w:rsidP="00426AA0">
            <w:pPr>
              <w:pStyle w:val="Description"/>
              <w:rPr>
                <w:rFonts w:ascii="Times New Roman" w:hAnsi="Times New Roman" w:cs="Times New Roman"/>
                <w:sz w:val="22"/>
              </w:rPr>
            </w:pPr>
            <w:r w:rsidRPr="00CF6EDA">
              <w:rPr>
                <w:rFonts w:ascii="Times New Roman" w:hAnsi="Times New Roman" w:cs="Times New Roman"/>
                <w:sz w:val="22"/>
              </w:rPr>
              <w:t>Produced the most</w:t>
            </w:r>
            <w:r w:rsidR="00DE56A6" w:rsidRPr="00CF6EDA">
              <w:rPr>
                <w:rFonts w:ascii="Times New Roman" w:hAnsi="Times New Roman" w:cs="Times New Roman"/>
                <w:sz w:val="22"/>
              </w:rPr>
              <w:t xml:space="preserve"> net</w:t>
            </w:r>
            <w:r w:rsidRPr="00CF6EDA">
              <w:rPr>
                <w:rFonts w:ascii="Times New Roman" w:hAnsi="Times New Roman" w:cs="Times New Roman"/>
                <w:sz w:val="22"/>
              </w:rPr>
              <w:t xml:space="preserve"> sales</w:t>
            </w:r>
            <w:r w:rsidR="005F745B" w:rsidRPr="00CF6EDA">
              <w:rPr>
                <w:rFonts w:ascii="Times New Roman" w:hAnsi="Times New Roman" w:cs="Times New Roman"/>
                <w:sz w:val="22"/>
              </w:rPr>
              <w:t xml:space="preserve"> which were over $1</w:t>
            </w:r>
            <w:r w:rsidR="000266DA">
              <w:rPr>
                <w:rFonts w:ascii="Times New Roman" w:hAnsi="Times New Roman" w:cs="Times New Roman"/>
                <w:sz w:val="22"/>
              </w:rPr>
              <w:t>,</w:t>
            </w:r>
            <w:r w:rsidR="005F745B" w:rsidRPr="00CF6EDA">
              <w:rPr>
                <w:rFonts w:ascii="Times New Roman" w:hAnsi="Times New Roman" w:cs="Times New Roman"/>
                <w:sz w:val="22"/>
              </w:rPr>
              <w:t>000 on one night,</w:t>
            </w:r>
            <w:r w:rsidRPr="00CF6EDA">
              <w:rPr>
                <w:rFonts w:ascii="Times New Roman" w:hAnsi="Times New Roman" w:cs="Times New Roman"/>
                <w:sz w:val="22"/>
              </w:rPr>
              <w:t xml:space="preserve"> on numerous accounts due to being</w:t>
            </w:r>
            <w:r w:rsidR="005F745B" w:rsidRPr="00CF6EDA">
              <w:rPr>
                <w:rFonts w:ascii="Times New Roman" w:hAnsi="Times New Roman" w:cs="Times New Roman"/>
                <w:sz w:val="22"/>
              </w:rPr>
              <w:t xml:space="preserve"> extremely</w:t>
            </w:r>
            <w:r w:rsidR="00426AA0" w:rsidRPr="00CF6EDA">
              <w:rPr>
                <w:rFonts w:ascii="Times New Roman" w:hAnsi="Times New Roman" w:cs="Times New Roman"/>
                <w:sz w:val="22"/>
              </w:rPr>
              <w:t xml:space="preserve"> personable</w:t>
            </w:r>
          </w:p>
          <w:p w:rsidR="000266DA" w:rsidRDefault="000266DA" w:rsidP="00DE56A6">
            <w:pPr>
              <w:pStyle w:val="Description"/>
              <w:numPr>
                <w:ilvl w:val="0"/>
                <w:numId w:val="0"/>
              </w:numPr>
              <w:rPr>
                <w:rFonts w:ascii="Times New Roman" w:hAnsi="Times New Roman" w:cs="Times New Roman"/>
                <w:b/>
                <w:sz w:val="22"/>
              </w:rPr>
            </w:pPr>
          </w:p>
          <w:p w:rsidR="000266DA" w:rsidRDefault="000266DA" w:rsidP="00DE56A6">
            <w:pPr>
              <w:pStyle w:val="Description"/>
              <w:numPr>
                <w:ilvl w:val="0"/>
                <w:numId w:val="0"/>
              </w:numPr>
              <w:rPr>
                <w:rFonts w:ascii="Times New Roman" w:hAnsi="Times New Roman" w:cs="Times New Roman"/>
                <w:b/>
                <w:sz w:val="22"/>
              </w:rPr>
            </w:pPr>
          </w:p>
          <w:p w:rsidR="000266DA" w:rsidRDefault="000266DA" w:rsidP="00DE56A6">
            <w:pPr>
              <w:pStyle w:val="Description"/>
              <w:numPr>
                <w:ilvl w:val="0"/>
                <w:numId w:val="0"/>
              </w:numPr>
              <w:rPr>
                <w:rFonts w:ascii="Times New Roman" w:hAnsi="Times New Roman" w:cs="Times New Roman"/>
                <w:b/>
                <w:sz w:val="22"/>
              </w:rPr>
            </w:pPr>
          </w:p>
          <w:p w:rsidR="000266DA" w:rsidRDefault="000266DA" w:rsidP="00DE56A6">
            <w:pPr>
              <w:pStyle w:val="Description"/>
              <w:numPr>
                <w:ilvl w:val="0"/>
                <w:numId w:val="0"/>
              </w:numPr>
              <w:rPr>
                <w:rFonts w:ascii="Times New Roman" w:hAnsi="Times New Roman" w:cs="Times New Roman"/>
                <w:b/>
                <w:sz w:val="22"/>
              </w:rPr>
            </w:pPr>
          </w:p>
          <w:p w:rsidR="00475568" w:rsidRPr="00CF6EDA" w:rsidRDefault="00475568" w:rsidP="00DE56A6">
            <w:pPr>
              <w:pStyle w:val="Description"/>
              <w:numPr>
                <w:ilvl w:val="0"/>
                <w:numId w:val="0"/>
              </w:numPr>
              <w:rPr>
                <w:rFonts w:ascii="Times New Roman" w:hAnsi="Times New Roman" w:cs="Times New Roman"/>
                <w:b/>
                <w:sz w:val="22"/>
              </w:rPr>
            </w:pPr>
            <w:r w:rsidRPr="00CF6EDA">
              <w:rPr>
                <w:rFonts w:ascii="Times New Roman" w:hAnsi="Times New Roman" w:cs="Times New Roman"/>
                <w:b/>
                <w:sz w:val="22"/>
              </w:rPr>
              <w:t>Front Desk Assistant</w:t>
            </w:r>
          </w:p>
          <w:p w:rsidR="00475568" w:rsidRPr="00CF6EDA" w:rsidRDefault="00475568" w:rsidP="00DE56A6">
            <w:pPr>
              <w:pStyle w:val="Description"/>
              <w:numPr>
                <w:ilvl w:val="0"/>
                <w:numId w:val="0"/>
              </w:numPr>
              <w:rPr>
                <w:rFonts w:ascii="Times New Roman" w:hAnsi="Times New Roman" w:cs="Times New Roman"/>
                <w:i/>
                <w:sz w:val="22"/>
              </w:rPr>
            </w:pPr>
            <w:r w:rsidRPr="00CF6EDA">
              <w:rPr>
                <w:rFonts w:ascii="Times New Roman" w:hAnsi="Times New Roman" w:cs="Times New Roman"/>
                <w:i/>
                <w:sz w:val="22"/>
              </w:rPr>
              <w:t>University of Iowa Residence Halls</w:t>
            </w:r>
            <w:r w:rsidR="00A962EC" w:rsidRPr="00CF6EDA">
              <w:rPr>
                <w:rFonts w:ascii="Times New Roman" w:hAnsi="Times New Roman" w:cs="Times New Roman"/>
                <w:i/>
                <w:sz w:val="22"/>
              </w:rPr>
              <w:t>, Iowa City, IA</w:t>
            </w:r>
          </w:p>
          <w:p w:rsidR="00E657A0" w:rsidRPr="00CF6EDA" w:rsidRDefault="00475568" w:rsidP="00A04CF6">
            <w:pPr>
              <w:pStyle w:val="Description"/>
              <w:rPr>
                <w:rFonts w:ascii="Times New Roman" w:hAnsi="Times New Roman" w:cs="Times New Roman"/>
                <w:sz w:val="22"/>
              </w:rPr>
            </w:pPr>
            <w:r w:rsidRPr="00CF6EDA">
              <w:rPr>
                <w:rFonts w:ascii="Times New Roman" w:hAnsi="Times New Roman" w:cs="Times New Roman"/>
                <w:sz w:val="22"/>
              </w:rPr>
              <w:t>Performed off</w:t>
            </w:r>
            <w:r w:rsidR="00E657A0" w:rsidRPr="00CF6EDA">
              <w:rPr>
                <w:rFonts w:ascii="Times New Roman" w:hAnsi="Times New Roman" w:cs="Times New Roman"/>
                <w:sz w:val="22"/>
              </w:rPr>
              <w:t>ice like duties and daily tasks</w:t>
            </w:r>
          </w:p>
          <w:p w:rsidR="005F745B" w:rsidRPr="00CF6EDA" w:rsidRDefault="00E657A0" w:rsidP="00A04CF6">
            <w:pPr>
              <w:pStyle w:val="Description"/>
              <w:rPr>
                <w:rFonts w:ascii="Times New Roman" w:hAnsi="Times New Roman" w:cs="Times New Roman"/>
                <w:sz w:val="22"/>
              </w:rPr>
            </w:pPr>
            <w:r w:rsidRPr="00CF6EDA">
              <w:rPr>
                <w:rFonts w:ascii="Times New Roman" w:hAnsi="Times New Roman" w:cs="Times New Roman"/>
                <w:sz w:val="22"/>
              </w:rPr>
              <w:t>A</w:t>
            </w:r>
            <w:r w:rsidR="00475568" w:rsidRPr="00CF6EDA">
              <w:rPr>
                <w:rFonts w:ascii="Times New Roman" w:hAnsi="Times New Roman" w:cs="Times New Roman"/>
                <w:sz w:val="22"/>
              </w:rPr>
              <w:t xml:space="preserve">ssisted residents with any </w:t>
            </w:r>
            <w:r w:rsidRPr="00CF6EDA">
              <w:rPr>
                <w:rFonts w:ascii="Times New Roman" w:hAnsi="Times New Roman" w:cs="Times New Roman"/>
                <w:sz w:val="22"/>
              </w:rPr>
              <w:t>questions or concerns they had</w:t>
            </w:r>
            <w:r w:rsidR="005F745B" w:rsidRPr="00CF6EDA">
              <w:rPr>
                <w:rFonts w:ascii="Times New Roman" w:hAnsi="Times New Roman" w:cs="Times New Roman"/>
                <w:sz w:val="22"/>
              </w:rPr>
              <w:t>, like finding the right bus route</w:t>
            </w:r>
          </w:p>
          <w:p w:rsidR="00E657A0" w:rsidRPr="00CF6EDA" w:rsidRDefault="00E657A0" w:rsidP="00A04CF6">
            <w:pPr>
              <w:pStyle w:val="Description"/>
              <w:rPr>
                <w:rFonts w:ascii="Times New Roman" w:hAnsi="Times New Roman" w:cs="Times New Roman"/>
                <w:sz w:val="22"/>
              </w:rPr>
            </w:pPr>
            <w:r w:rsidRPr="00CF6EDA">
              <w:rPr>
                <w:rFonts w:ascii="Times New Roman" w:hAnsi="Times New Roman" w:cs="Times New Roman"/>
                <w:sz w:val="22"/>
              </w:rPr>
              <w:t>Kept inventory of residence hall supplies</w:t>
            </w:r>
            <w:r w:rsidR="005F745B" w:rsidRPr="00CF6EDA">
              <w:rPr>
                <w:rFonts w:ascii="Times New Roman" w:hAnsi="Times New Roman" w:cs="Times New Roman"/>
                <w:sz w:val="22"/>
              </w:rPr>
              <w:t xml:space="preserve">, such as movies, games and office supplies as well as all </w:t>
            </w:r>
            <w:r w:rsidRPr="00CF6EDA">
              <w:rPr>
                <w:rFonts w:ascii="Times New Roman" w:hAnsi="Times New Roman" w:cs="Times New Roman"/>
                <w:sz w:val="22"/>
              </w:rPr>
              <w:t>building keys</w:t>
            </w:r>
          </w:p>
          <w:p w:rsidR="00E657A0" w:rsidRDefault="00426AA0" w:rsidP="00A04CF6">
            <w:pPr>
              <w:pStyle w:val="Description"/>
              <w:rPr>
                <w:rFonts w:ascii="Times New Roman" w:hAnsi="Times New Roman" w:cs="Times New Roman"/>
                <w:sz w:val="22"/>
              </w:rPr>
            </w:pPr>
            <w:r w:rsidRPr="00CF6EDA">
              <w:rPr>
                <w:rFonts w:ascii="Times New Roman" w:hAnsi="Times New Roman" w:cs="Times New Roman"/>
                <w:sz w:val="22"/>
              </w:rPr>
              <w:t>In charge</w:t>
            </w:r>
            <w:r w:rsidR="00E657A0" w:rsidRPr="00CF6EDA">
              <w:rPr>
                <w:rFonts w:ascii="Times New Roman" w:hAnsi="Times New Roman" w:cs="Times New Roman"/>
                <w:sz w:val="22"/>
              </w:rPr>
              <w:t xml:space="preserve"> </w:t>
            </w:r>
            <w:r w:rsidRPr="00CF6EDA">
              <w:rPr>
                <w:rFonts w:ascii="Times New Roman" w:hAnsi="Times New Roman" w:cs="Times New Roman"/>
                <w:sz w:val="22"/>
              </w:rPr>
              <w:t>of</w:t>
            </w:r>
            <w:r w:rsidR="00E657A0" w:rsidRPr="00CF6EDA">
              <w:rPr>
                <w:rFonts w:ascii="Times New Roman" w:hAnsi="Times New Roman" w:cs="Times New Roman"/>
                <w:sz w:val="22"/>
              </w:rPr>
              <w:t xml:space="preserve"> checking new residents into or out of the</w:t>
            </w:r>
            <w:r w:rsidR="005F745B" w:rsidRPr="00CF6EDA">
              <w:rPr>
                <w:rFonts w:ascii="Times New Roman" w:hAnsi="Times New Roman" w:cs="Times New Roman"/>
                <w:sz w:val="22"/>
              </w:rPr>
              <w:t xml:space="preserve"> residence</w:t>
            </w:r>
            <w:r w:rsidR="00E657A0" w:rsidRPr="00CF6EDA">
              <w:rPr>
                <w:rFonts w:ascii="Times New Roman" w:hAnsi="Times New Roman" w:cs="Times New Roman"/>
                <w:sz w:val="22"/>
              </w:rPr>
              <w:t xml:space="preserve"> hall</w:t>
            </w:r>
          </w:p>
          <w:p w:rsidR="00CF6EDA" w:rsidRDefault="00CF6EDA" w:rsidP="00CF6EDA">
            <w:pPr>
              <w:pStyle w:val="Description"/>
              <w:numPr>
                <w:ilvl w:val="0"/>
                <w:numId w:val="0"/>
              </w:numPr>
              <w:ind w:left="432"/>
              <w:rPr>
                <w:rFonts w:ascii="Times New Roman" w:hAnsi="Times New Roman" w:cs="Times New Roman"/>
                <w:sz w:val="22"/>
              </w:rPr>
            </w:pPr>
          </w:p>
          <w:p w:rsidR="00ED547B" w:rsidRDefault="00CF6EDA" w:rsidP="00CF6EDA">
            <w:pPr>
              <w:pStyle w:val="SectionHeading"/>
              <w:rPr>
                <w:rFonts w:ascii="Times New Roman" w:hAnsi="Times New Roman" w:cs="Times New Roman"/>
                <w:sz w:val="22"/>
              </w:rPr>
            </w:pPr>
            <w:r w:rsidRPr="00CF6EDA">
              <w:rPr>
                <w:rFonts w:ascii="Times New Roman" w:hAnsi="Times New Roman" w:cs="Times New Roman"/>
                <w:sz w:val="22"/>
              </w:rPr>
              <w:t>INTERNSHIPS</w:t>
            </w:r>
          </w:p>
          <w:p w:rsidR="00CF6EDA" w:rsidRPr="00CF6EDA" w:rsidRDefault="00CF6EDA" w:rsidP="00CF6EDA">
            <w:pPr>
              <w:rPr>
                <w:rFonts w:ascii="Times New Roman" w:hAnsi="Times New Roman" w:cs="Times New Roman"/>
                <w:b/>
                <w:sz w:val="22"/>
              </w:rPr>
            </w:pPr>
            <w:r w:rsidRPr="00CF6EDA">
              <w:rPr>
                <w:rFonts w:ascii="Times New Roman" w:hAnsi="Times New Roman" w:cs="Times New Roman"/>
                <w:b/>
                <w:sz w:val="22"/>
              </w:rPr>
              <w:t>Marketing/ Social Media Intern</w:t>
            </w:r>
          </w:p>
          <w:p w:rsidR="00CF6EDA" w:rsidRDefault="00CF6EDA" w:rsidP="00CF6EDA">
            <w:pPr>
              <w:pStyle w:val="Description"/>
              <w:numPr>
                <w:ilvl w:val="0"/>
                <w:numId w:val="0"/>
              </w:numPr>
              <w:tabs>
                <w:tab w:val="right" w:pos="8885"/>
              </w:tabs>
              <w:rPr>
                <w:rFonts w:ascii="Times New Roman" w:hAnsi="Times New Roman" w:cs="Times New Roman"/>
                <w:i/>
                <w:sz w:val="22"/>
              </w:rPr>
            </w:pPr>
            <w:r w:rsidRPr="00CF6EDA">
              <w:rPr>
                <w:rFonts w:ascii="Times New Roman" w:hAnsi="Times New Roman" w:cs="Times New Roman"/>
                <w:i/>
                <w:sz w:val="22"/>
              </w:rPr>
              <w:t>Iowa City Fitness, Iowa City, IA</w:t>
            </w:r>
            <w:r>
              <w:rPr>
                <w:rFonts w:ascii="Times New Roman" w:hAnsi="Times New Roman" w:cs="Times New Roman"/>
                <w:i/>
                <w:sz w:val="22"/>
              </w:rPr>
              <w:tab/>
              <w:t xml:space="preserve">           </w:t>
            </w:r>
          </w:p>
          <w:p w:rsidR="00CF6EDA" w:rsidRDefault="00CF6EDA" w:rsidP="00CF6EDA">
            <w:pPr>
              <w:pStyle w:val="Description"/>
              <w:numPr>
                <w:ilvl w:val="0"/>
                <w:numId w:val="0"/>
              </w:numPr>
              <w:rPr>
                <w:rFonts w:ascii="Times New Roman" w:hAnsi="Times New Roman" w:cs="Times New Roman"/>
                <w:sz w:val="22"/>
              </w:rPr>
            </w:pPr>
            <w:r w:rsidRPr="00CF6EDA">
              <w:rPr>
                <w:rFonts w:ascii="Times New Roman" w:hAnsi="Times New Roman" w:cs="Times New Roman"/>
                <w:sz w:val="22"/>
              </w:rPr>
              <w:t>Promote, create a</w:t>
            </w:r>
            <w:r>
              <w:rPr>
                <w:rFonts w:ascii="Times New Roman" w:hAnsi="Times New Roman" w:cs="Times New Roman"/>
                <w:sz w:val="22"/>
              </w:rPr>
              <w:t xml:space="preserve">nd design flyers, power points and </w:t>
            </w:r>
            <w:r w:rsidRPr="00CF6EDA">
              <w:rPr>
                <w:rFonts w:ascii="Times New Roman" w:hAnsi="Times New Roman" w:cs="Times New Roman"/>
                <w:sz w:val="22"/>
              </w:rPr>
              <w:t>manage all social media outlets</w:t>
            </w:r>
          </w:p>
          <w:p w:rsidR="00C60EA7" w:rsidRDefault="00C60EA7" w:rsidP="00CF6EDA">
            <w:pPr>
              <w:pStyle w:val="Description"/>
              <w:numPr>
                <w:ilvl w:val="0"/>
                <w:numId w:val="0"/>
              </w:numPr>
              <w:rPr>
                <w:rFonts w:ascii="Times New Roman" w:hAnsi="Times New Roman" w:cs="Times New Roman"/>
                <w:sz w:val="22"/>
              </w:rPr>
            </w:pPr>
          </w:p>
          <w:p w:rsidR="00C60EA7" w:rsidRPr="00C60EA7" w:rsidRDefault="00C60EA7" w:rsidP="00CF6EDA">
            <w:pPr>
              <w:pStyle w:val="Description"/>
              <w:numPr>
                <w:ilvl w:val="0"/>
                <w:numId w:val="0"/>
              </w:numPr>
              <w:rPr>
                <w:rFonts w:ascii="Times New Roman" w:hAnsi="Times New Roman" w:cs="Times New Roman"/>
                <w:b/>
                <w:sz w:val="22"/>
              </w:rPr>
            </w:pPr>
            <w:r w:rsidRPr="00C60EA7">
              <w:rPr>
                <w:rFonts w:ascii="Times New Roman" w:hAnsi="Times New Roman" w:cs="Times New Roman"/>
                <w:b/>
                <w:sz w:val="22"/>
              </w:rPr>
              <w:t>Marketing Director/Intern</w:t>
            </w:r>
          </w:p>
          <w:p w:rsidR="00CF6EDA" w:rsidRDefault="00C60EA7" w:rsidP="00CF6EDA">
            <w:pPr>
              <w:pStyle w:val="Description"/>
              <w:numPr>
                <w:ilvl w:val="0"/>
                <w:numId w:val="0"/>
              </w:numPr>
              <w:rPr>
                <w:rFonts w:ascii="Times New Roman" w:hAnsi="Times New Roman" w:cs="Times New Roman"/>
                <w:i/>
                <w:sz w:val="22"/>
              </w:rPr>
            </w:pPr>
            <w:r>
              <w:rPr>
                <w:rFonts w:ascii="Times New Roman" w:hAnsi="Times New Roman" w:cs="Times New Roman"/>
                <w:i/>
                <w:sz w:val="22"/>
              </w:rPr>
              <w:t>Eden Lounge, Iowa City, IA</w:t>
            </w:r>
          </w:p>
          <w:p w:rsidR="00C60EA7" w:rsidRDefault="00C60EA7" w:rsidP="00CF6EDA">
            <w:pPr>
              <w:pStyle w:val="Description"/>
              <w:numPr>
                <w:ilvl w:val="0"/>
                <w:numId w:val="0"/>
              </w:numPr>
              <w:rPr>
                <w:rFonts w:ascii="Times New Roman" w:hAnsi="Times New Roman" w:cs="Times New Roman"/>
                <w:sz w:val="22"/>
              </w:rPr>
            </w:pPr>
            <w:r>
              <w:rPr>
                <w:rFonts w:ascii="Times New Roman" w:hAnsi="Times New Roman" w:cs="Times New Roman"/>
                <w:sz w:val="22"/>
              </w:rPr>
              <w:t>Scheduling</w:t>
            </w:r>
            <w:r w:rsidR="00ED547B">
              <w:rPr>
                <w:rFonts w:ascii="Times New Roman" w:hAnsi="Times New Roman" w:cs="Times New Roman"/>
                <w:sz w:val="22"/>
              </w:rPr>
              <w:t xml:space="preserve"> and developing weekly tasks, create excel spread sheets for vendor</w:t>
            </w:r>
            <w:r>
              <w:rPr>
                <w:rFonts w:ascii="Times New Roman" w:hAnsi="Times New Roman" w:cs="Times New Roman"/>
                <w:sz w:val="22"/>
              </w:rPr>
              <w:t xml:space="preserve"> inventory, create the employee handbook</w:t>
            </w:r>
            <w:proofErr w:type="gramStart"/>
            <w:r>
              <w:rPr>
                <w:rFonts w:ascii="Times New Roman" w:hAnsi="Times New Roman" w:cs="Times New Roman"/>
                <w:sz w:val="22"/>
              </w:rPr>
              <w:t>,  communicating</w:t>
            </w:r>
            <w:proofErr w:type="gramEnd"/>
            <w:r>
              <w:rPr>
                <w:rFonts w:ascii="Times New Roman" w:hAnsi="Times New Roman" w:cs="Times New Roman"/>
                <w:sz w:val="22"/>
              </w:rPr>
              <w:t xml:space="preserve"> with locals to expand the business, coordinate social events, marketing special events</w:t>
            </w:r>
          </w:p>
          <w:p w:rsidR="00ED547B" w:rsidRDefault="00ED547B" w:rsidP="00CF6EDA">
            <w:pPr>
              <w:pStyle w:val="Description"/>
              <w:numPr>
                <w:ilvl w:val="0"/>
                <w:numId w:val="0"/>
              </w:numPr>
              <w:rPr>
                <w:rFonts w:ascii="Times New Roman" w:hAnsi="Times New Roman" w:cs="Times New Roman"/>
                <w:sz w:val="22"/>
              </w:rPr>
            </w:pPr>
          </w:p>
          <w:p w:rsidR="00ED547B" w:rsidRPr="00C60EA7" w:rsidRDefault="00ED547B" w:rsidP="00ED547B">
            <w:pPr>
              <w:pStyle w:val="Description"/>
              <w:numPr>
                <w:ilvl w:val="0"/>
                <w:numId w:val="0"/>
              </w:numPr>
              <w:rPr>
                <w:rFonts w:ascii="Times New Roman" w:hAnsi="Times New Roman" w:cs="Times New Roman"/>
                <w:b/>
                <w:sz w:val="22"/>
              </w:rPr>
            </w:pPr>
            <w:r>
              <w:rPr>
                <w:rFonts w:ascii="Times New Roman" w:hAnsi="Times New Roman" w:cs="Times New Roman"/>
                <w:b/>
                <w:sz w:val="22"/>
              </w:rPr>
              <w:t>Student Intern/ Professional Clothier</w:t>
            </w:r>
          </w:p>
          <w:p w:rsidR="00ED547B" w:rsidRDefault="00ED547B" w:rsidP="00ED547B">
            <w:pPr>
              <w:pStyle w:val="Description"/>
              <w:numPr>
                <w:ilvl w:val="0"/>
                <w:numId w:val="0"/>
              </w:numPr>
              <w:rPr>
                <w:rFonts w:ascii="Times New Roman" w:hAnsi="Times New Roman" w:cs="Times New Roman"/>
                <w:i/>
                <w:sz w:val="22"/>
              </w:rPr>
            </w:pPr>
            <w:r>
              <w:rPr>
                <w:rFonts w:ascii="Times New Roman" w:hAnsi="Times New Roman" w:cs="Times New Roman"/>
                <w:i/>
                <w:sz w:val="22"/>
              </w:rPr>
              <w:t>Dardis Academy, Iowa City, IA</w:t>
            </w:r>
          </w:p>
          <w:p w:rsidR="00ED547B" w:rsidRPr="00935114" w:rsidRDefault="00ED547B" w:rsidP="00CF6EDA">
            <w:pPr>
              <w:pStyle w:val="Description"/>
              <w:numPr>
                <w:ilvl w:val="0"/>
                <w:numId w:val="0"/>
              </w:numPr>
              <w:rPr>
                <w:rFonts w:ascii="Times New Roman" w:hAnsi="Times New Roman" w:cs="Times New Roman"/>
                <w:sz w:val="22"/>
              </w:rPr>
            </w:pPr>
            <w:r w:rsidRPr="00935114">
              <w:rPr>
                <w:rFonts w:ascii="Times New Roman" w:hAnsi="Times New Roman" w:cs="Times New Roman"/>
                <w:sz w:val="22"/>
              </w:rPr>
              <w:t xml:space="preserve">Attended a one week training in Des Moines, Iowa where the following topics were covered: </w:t>
            </w:r>
            <w:r w:rsidRPr="00935114">
              <w:rPr>
                <w:rFonts w:ascii="Times New Roman" w:hAnsi="Times New Roman" w:cs="Times New Roman"/>
                <w:sz w:val="22"/>
                <w:shd w:val="clear" w:color="auto" w:fill="FFFFFF"/>
              </w:rPr>
              <w:t xml:space="preserve"> presentation skills, selling skills, professional presence and image, business writing, networking skills, and time and territory management.</w:t>
            </w:r>
            <w:r w:rsidR="00935114" w:rsidRPr="00935114">
              <w:rPr>
                <w:rFonts w:ascii="Times New Roman" w:hAnsi="Times New Roman" w:cs="Times New Roman"/>
                <w:sz w:val="22"/>
                <w:shd w:val="clear" w:color="auto" w:fill="FFFFFF"/>
              </w:rPr>
              <w:t xml:space="preserve"> I now run my own business selling the apparel and am fully trained and know how to manage our schedule, approach prospective customers, demonstrate professional communication skills, deliver an impressive presentation highlighting our products' features and benefits, ask for the business and gain referrals.</w:t>
            </w:r>
          </w:p>
          <w:p w:rsidR="00CF6EDA" w:rsidRPr="00CF6EDA" w:rsidRDefault="00CF6EDA" w:rsidP="00CF6EDA">
            <w:pPr>
              <w:pStyle w:val="Description"/>
              <w:numPr>
                <w:ilvl w:val="0"/>
                <w:numId w:val="0"/>
              </w:numPr>
              <w:ind w:left="864"/>
              <w:rPr>
                <w:rFonts w:ascii="Times New Roman" w:hAnsi="Times New Roman" w:cs="Times New Roman"/>
                <w:i/>
                <w:sz w:val="22"/>
              </w:rPr>
            </w:pPr>
          </w:p>
          <w:p w:rsidR="00E657A0" w:rsidRPr="00CF6EDA" w:rsidRDefault="00E657A0" w:rsidP="00DE56A6">
            <w:pPr>
              <w:pStyle w:val="Description"/>
              <w:numPr>
                <w:ilvl w:val="0"/>
                <w:numId w:val="0"/>
              </w:numPr>
              <w:rPr>
                <w:rFonts w:ascii="Times New Roman" w:hAnsi="Times New Roman" w:cs="Times New Roman"/>
                <w:i/>
                <w:sz w:val="22"/>
              </w:rPr>
            </w:pPr>
          </w:p>
          <w:p w:rsidR="00475568" w:rsidRPr="00CF6EDA" w:rsidRDefault="00475568" w:rsidP="00DE56A6">
            <w:pPr>
              <w:pStyle w:val="Description"/>
              <w:numPr>
                <w:ilvl w:val="0"/>
                <w:numId w:val="0"/>
              </w:numPr>
              <w:ind w:left="864"/>
              <w:rPr>
                <w:rFonts w:ascii="Times New Roman" w:hAnsi="Times New Roman" w:cs="Times New Roman"/>
                <w:sz w:val="22"/>
              </w:rPr>
            </w:pPr>
          </w:p>
          <w:p w:rsidR="00475568" w:rsidRPr="00CF6EDA" w:rsidRDefault="00475568" w:rsidP="00DE56A6">
            <w:pPr>
              <w:pStyle w:val="Description"/>
              <w:numPr>
                <w:ilvl w:val="0"/>
                <w:numId w:val="0"/>
              </w:numPr>
              <w:ind w:left="864"/>
              <w:rPr>
                <w:rFonts w:ascii="Times New Roman" w:hAnsi="Times New Roman" w:cs="Times New Roman"/>
                <w:sz w:val="22"/>
              </w:rPr>
            </w:pPr>
          </w:p>
          <w:p w:rsidR="00475568" w:rsidRPr="00CF6EDA" w:rsidRDefault="00475568" w:rsidP="00DE56A6">
            <w:pPr>
              <w:pStyle w:val="Description"/>
              <w:numPr>
                <w:ilvl w:val="0"/>
                <w:numId w:val="0"/>
              </w:numPr>
              <w:ind w:left="864"/>
              <w:rPr>
                <w:rFonts w:ascii="Times New Roman" w:hAnsi="Times New Roman" w:cs="Times New Roman"/>
                <w:sz w:val="22"/>
              </w:rPr>
            </w:pPr>
          </w:p>
        </w:tc>
        <w:tc>
          <w:tcPr>
            <w:tcW w:w="2590" w:type="dxa"/>
            <w:shd w:val="clear" w:color="auto" w:fill="auto"/>
          </w:tcPr>
          <w:p w:rsidR="0037622E" w:rsidRPr="00CF6EDA" w:rsidRDefault="0037622E" w:rsidP="00DE56A6">
            <w:pPr>
              <w:rPr>
                <w:rFonts w:ascii="Times New Roman" w:hAnsi="Times New Roman" w:cs="Times New Roman"/>
                <w:sz w:val="22"/>
              </w:rPr>
            </w:pPr>
          </w:p>
          <w:p w:rsidR="00475568" w:rsidRPr="00CF6EDA" w:rsidRDefault="00475568" w:rsidP="00DE56A6">
            <w:pPr>
              <w:rPr>
                <w:rFonts w:ascii="Times New Roman" w:hAnsi="Times New Roman" w:cs="Times New Roman"/>
                <w:sz w:val="22"/>
              </w:rPr>
            </w:pPr>
          </w:p>
          <w:p w:rsidR="005F745B" w:rsidRPr="00CF6EDA" w:rsidRDefault="005F745B" w:rsidP="00DE56A6">
            <w:pPr>
              <w:rPr>
                <w:rFonts w:ascii="Times New Roman" w:hAnsi="Times New Roman" w:cs="Times New Roman"/>
                <w:sz w:val="22"/>
              </w:rPr>
            </w:pPr>
          </w:p>
          <w:p w:rsidR="005F745B" w:rsidRPr="00CF6EDA" w:rsidRDefault="005F745B" w:rsidP="00DE56A6">
            <w:pPr>
              <w:rPr>
                <w:rFonts w:ascii="Times New Roman" w:hAnsi="Times New Roman" w:cs="Times New Roman"/>
                <w:sz w:val="22"/>
              </w:rPr>
            </w:pPr>
          </w:p>
          <w:p w:rsidR="005F745B" w:rsidRPr="00CF6EDA" w:rsidRDefault="005F745B" w:rsidP="00DE56A6">
            <w:pPr>
              <w:rPr>
                <w:rFonts w:ascii="Times New Roman" w:hAnsi="Times New Roman" w:cs="Times New Roman"/>
                <w:sz w:val="22"/>
              </w:rPr>
            </w:pPr>
          </w:p>
          <w:p w:rsidR="005F745B" w:rsidRPr="00CF6EDA" w:rsidRDefault="005F745B" w:rsidP="00DE56A6">
            <w:pPr>
              <w:rPr>
                <w:rFonts w:ascii="Times New Roman" w:hAnsi="Times New Roman" w:cs="Times New Roman"/>
                <w:sz w:val="22"/>
              </w:rPr>
            </w:pPr>
          </w:p>
          <w:p w:rsidR="005F745B" w:rsidRPr="00CF6EDA" w:rsidRDefault="005F745B" w:rsidP="00DE56A6">
            <w:pPr>
              <w:rPr>
                <w:rFonts w:ascii="Times New Roman" w:hAnsi="Times New Roman" w:cs="Times New Roman"/>
                <w:sz w:val="22"/>
              </w:rPr>
            </w:pPr>
          </w:p>
          <w:p w:rsidR="00A04CF6" w:rsidRPr="00CF6EDA" w:rsidRDefault="00A04CF6" w:rsidP="00DE56A6">
            <w:pPr>
              <w:rPr>
                <w:rFonts w:ascii="Times New Roman" w:hAnsi="Times New Roman" w:cs="Times New Roman"/>
                <w:sz w:val="22"/>
              </w:rPr>
            </w:pPr>
          </w:p>
          <w:p w:rsidR="000266DA" w:rsidRDefault="000266DA" w:rsidP="00DE56A6">
            <w:pPr>
              <w:rPr>
                <w:rFonts w:ascii="Times New Roman" w:hAnsi="Times New Roman" w:cs="Times New Roman"/>
                <w:sz w:val="22"/>
              </w:rPr>
            </w:pPr>
          </w:p>
          <w:p w:rsidR="000266DA" w:rsidRDefault="000266DA" w:rsidP="00DE56A6">
            <w:pPr>
              <w:rPr>
                <w:rFonts w:ascii="Times New Roman" w:hAnsi="Times New Roman" w:cs="Times New Roman"/>
                <w:sz w:val="22"/>
              </w:rPr>
            </w:pPr>
          </w:p>
          <w:p w:rsidR="000266DA" w:rsidRDefault="000266DA" w:rsidP="00DE56A6">
            <w:pPr>
              <w:rPr>
                <w:rFonts w:ascii="Times New Roman" w:hAnsi="Times New Roman" w:cs="Times New Roman"/>
                <w:sz w:val="22"/>
              </w:rPr>
            </w:pPr>
          </w:p>
          <w:p w:rsidR="000266DA" w:rsidRDefault="000266DA" w:rsidP="00DE56A6">
            <w:pPr>
              <w:rPr>
                <w:rFonts w:ascii="Times New Roman" w:hAnsi="Times New Roman" w:cs="Times New Roman"/>
                <w:sz w:val="22"/>
              </w:rPr>
            </w:pPr>
          </w:p>
          <w:p w:rsidR="000266DA" w:rsidRDefault="000266DA" w:rsidP="00DE56A6">
            <w:pPr>
              <w:rPr>
                <w:rFonts w:ascii="Times New Roman" w:hAnsi="Times New Roman" w:cs="Times New Roman"/>
                <w:sz w:val="22"/>
              </w:rPr>
            </w:pPr>
          </w:p>
          <w:p w:rsidR="00CF6EDA" w:rsidRDefault="005F745B" w:rsidP="00DE56A6">
            <w:pPr>
              <w:rPr>
                <w:rFonts w:ascii="Times New Roman" w:hAnsi="Times New Roman" w:cs="Times New Roman"/>
                <w:sz w:val="22"/>
              </w:rPr>
            </w:pPr>
            <w:r w:rsidRPr="00CF6EDA">
              <w:rPr>
                <w:rFonts w:ascii="Times New Roman" w:hAnsi="Times New Roman" w:cs="Times New Roman"/>
                <w:sz w:val="22"/>
              </w:rPr>
              <w:t>Dec. 2010 to Aug.</w:t>
            </w:r>
            <w:r w:rsidR="00475568" w:rsidRPr="00CF6EDA">
              <w:rPr>
                <w:rFonts w:ascii="Times New Roman" w:hAnsi="Times New Roman" w:cs="Times New Roman"/>
                <w:sz w:val="22"/>
              </w:rPr>
              <w:t xml:space="preserve"> 2012</w:t>
            </w:r>
          </w:p>
          <w:p w:rsidR="00CF6EDA" w:rsidRPr="00CF6EDA" w:rsidRDefault="00CF6EDA" w:rsidP="00CF6EDA">
            <w:pPr>
              <w:rPr>
                <w:rFonts w:ascii="Times New Roman" w:hAnsi="Times New Roman" w:cs="Times New Roman"/>
                <w:sz w:val="22"/>
              </w:rPr>
            </w:pPr>
          </w:p>
          <w:p w:rsidR="00CF6EDA" w:rsidRPr="00CF6EDA" w:rsidRDefault="00CF6EDA" w:rsidP="00CF6EDA">
            <w:pPr>
              <w:rPr>
                <w:rFonts w:ascii="Times New Roman" w:hAnsi="Times New Roman" w:cs="Times New Roman"/>
                <w:sz w:val="22"/>
              </w:rPr>
            </w:pPr>
          </w:p>
          <w:p w:rsidR="00CF6EDA" w:rsidRPr="00CF6EDA" w:rsidRDefault="00CF6EDA" w:rsidP="00CF6EDA">
            <w:pPr>
              <w:rPr>
                <w:rFonts w:ascii="Times New Roman" w:hAnsi="Times New Roman" w:cs="Times New Roman"/>
                <w:sz w:val="22"/>
              </w:rPr>
            </w:pPr>
          </w:p>
          <w:p w:rsidR="00CF6EDA" w:rsidRPr="00CF6EDA" w:rsidRDefault="00CF6EDA" w:rsidP="00CF6EDA">
            <w:pPr>
              <w:rPr>
                <w:rFonts w:ascii="Times New Roman" w:hAnsi="Times New Roman" w:cs="Times New Roman"/>
                <w:sz w:val="22"/>
              </w:rPr>
            </w:pPr>
          </w:p>
          <w:p w:rsidR="00CF6EDA" w:rsidRPr="00CF6EDA" w:rsidRDefault="00CF6EDA" w:rsidP="00CF6EDA">
            <w:pPr>
              <w:rPr>
                <w:rFonts w:ascii="Times New Roman" w:hAnsi="Times New Roman" w:cs="Times New Roman"/>
                <w:sz w:val="22"/>
              </w:rPr>
            </w:pPr>
          </w:p>
          <w:p w:rsidR="00CF6EDA" w:rsidRPr="00CF6EDA" w:rsidRDefault="00CF6EDA" w:rsidP="00CF6EDA">
            <w:pPr>
              <w:rPr>
                <w:rFonts w:ascii="Times New Roman" w:hAnsi="Times New Roman" w:cs="Times New Roman"/>
                <w:sz w:val="22"/>
              </w:rPr>
            </w:pPr>
          </w:p>
          <w:p w:rsidR="00CF6EDA" w:rsidRPr="00CF6EDA" w:rsidRDefault="00CF6EDA" w:rsidP="00CF6EDA">
            <w:pPr>
              <w:rPr>
                <w:rFonts w:ascii="Times New Roman" w:hAnsi="Times New Roman" w:cs="Times New Roman"/>
                <w:sz w:val="22"/>
              </w:rPr>
            </w:pPr>
          </w:p>
          <w:p w:rsidR="00CF6EDA" w:rsidRPr="00CF6EDA" w:rsidRDefault="00CF6EDA" w:rsidP="00CF6EDA">
            <w:pPr>
              <w:rPr>
                <w:rFonts w:ascii="Times New Roman" w:hAnsi="Times New Roman" w:cs="Times New Roman"/>
                <w:sz w:val="22"/>
              </w:rPr>
            </w:pPr>
          </w:p>
          <w:p w:rsidR="00CF6EDA" w:rsidRDefault="00CF6EDA" w:rsidP="00CF6EDA">
            <w:pPr>
              <w:rPr>
                <w:rFonts w:ascii="Times New Roman" w:hAnsi="Times New Roman" w:cs="Times New Roman"/>
                <w:sz w:val="22"/>
              </w:rPr>
            </w:pPr>
          </w:p>
          <w:p w:rsidR="00CF6EDA" w:rsidRDefault="00CF6EDA" w:rsidP="00CF6EDA">
            <w:pPr>
              <w:rPr>
                <w:rFonts w:ascii="Times New Roman" w:hAnsi="Times New Roman" w:cs="Times New Roman"/>
                <w:sz w:val="22"/>
              </w:rPr>
            </w:pPr>
          </w:p>
          <w:p w:rsidR="00C60EA7" w:rsidRDefault="00935114" w:rsidP="00CF6EDA">
            <w:pPr>
              <w:rPr>
                <w:rFonts w:ascii="Times New Roman" w:hAnsi="Times New Roman" w:cs="Times New Roman"/>
                <w:sz w:val="22"/>
              </w:rPr>
            </w:pPr>
            <w:proofErr w:type="gramStart"/>
            <w:r>
              <w:rPr>
                <w:rFonts w:ascii="Times New Roman" w:hAnsi="Times New Roman" w:cs="Times New Roman"/>
                <w:sz w:val="22"/>
              </w:rPr>
              <w:t xml:space="preserve">October </w:t>
            </w:r>
            <w:r w:rsidR="00ED547B">
              <w:rPr>
                <w:rFonts w:ascii="Times New Roman" w:hAnsi="Times New Roman" w:cs="Times New Roman"/>
                <w:sz w:val="22"/>
              </w:rPr>
              <w:t xml:space="preserve"> 2014</w:t>
            </w:r>
            <w:proofErr w:type="gramEnd"/>
            <w:r w:rsidR="00ED547B">
              <w:rPr>
                <w:rFonts w:ascii="Times New Roman" w:hAnsi="Times New Roman" w:cs="Times New Roman"/>
                <w:sz w:val="22"/>
              </w:rPr>
              <w:t xml:space="preserve"> to Present</w:t>
            </w:r>
          </w:p>
          <w:p w:rsidR="00C60EA7" w:rsidRPr="00C60EA7" w:rsidRDefault="00C60EA7" w:rsidP="00C60EA7">
            <w:pPr>
              <w:rPr>
                <w:rFonts w:ascii="Times New Roman" w:hAnsi="Times New Roman" w:cs="Times New Roman"/>
                <w:sz w:val="22"/>
              </w:rPr>
            </w:pPr>
          </w:p>
          <w:p w:rsidR="00C60EA7" w:rsidRPr="00C60EA7" w:rsidRDefault="00C60EA7" w:rsidP="00C60EA7">
            <w:pPr>
              <w:rPr>
                <w:rFonts w:ascii="Times New Roman" w:hAnsi="Times New Roman" w:cs="Times New Roman"/>
                <w:sz w:val="22"/>
              </w:rPr>
            </w:pPr>
          </w:p>
          <w:p w:rsidR="00C60EA7" w:rsidRPr="00C60EA7" w:rsidRDefault="00C60EA7" w:rsidP="00C60EA7">
            <w:pPr>
              <w:rPr>
                <w:rFonts w:ascii="Times New Roman" w:hAnsi="Times New Roman" w:cs="Times New Roman"/>
                <w:sz w:val="22"/>
              </w:rPr>
            </w:pPr>
          </w:p>
          <w:p w:rsidR="00935114" w:rsidRDefault="00ED547B" w:rsidP="00C60EA7">
            <w:pPr>
              <w:rPr>
                <w:rFonts w:ascii="Times New Roman" w:hAnsi="Times New Roman" w:cs="Times New Roman"/>
                <w:sz w:val="22"/>
              </w:rPr>
            </w:pPr>
            <w:r>
              <w:rPr>
                <w:rFonts w:ascii="Times New Roman" w:hAnsi="Times New Roman" w:cs="Times New Roman"/>
                <w:sz w:val="22"/>
              </w:rPr>
              <w:t>January 2014 to Present</w:t>
            </w:r>
          </w:p>
          <w:p w:rsidR="00935114" w:rsidRPr="00935114" w:rsidRDefault="00935114" w:rsidP="00935114">
            <w:pPr>
              <w:rPr>
                <w:rFonts w:ascii="Times New Roman" w:hAnsi="Times New Roman" w:cs="Times New Roman"/>
                <w:sz w:val="22"/>
              </w:rPr>
            </w:pPr>
          </w:p>
          <w:p w:rsidR="00935114" w:rsidRPr="00935114" w:rsidRDefault="00935114" w:rsidP="00935114">
            <w:pPr>
              <w:rPr>
                <w:rFonts w:ascii="Times New Roman" w:hAnsi="Times New Roman" w:cs="Times New Roman"/>
                <w:sz w:val="22"/>
              </w:rPr>
            </w:pPr>
          </w:p>
          <w:p w:rsidR="00935114" w:rsidRPr="00935114" w:rsidRDefault="00935114" w:rsidP="00935114">
            <w:pPr>
              <w:rPr>
                <w:rFonts w:ascii="Times New Roman" w:hAnsi="Times New Roman" w:cs="Times New Roman"/>
                <w:sz w:val="22"/>
              </w:rPr>
            </w:pPr>
          </w:p>
          <w:p w:rsidR="00935114" w:rsidRPr="00935114" w:rsidRDefault="00935114" w:rsidP="00935114">
            <w:pPr>
              <w:rPr>
                <w:rFonts w:ascii="Times New Roman" w:hAnsi="Times New Roman" w:cs="Times New Roman"/>
                <w:sz w:val="22"/>
              </w:rPr>
            </w:pPr>
          </w:p>
          <w:p w:rsidR="00935114" w:rsidRPr="00935114" w:rsidRDefault="00935114" w:rsidP="00935114">
            <w:pPr>
              <w:rPr>
                <w:rFonts w:ascii="Times New Roman" w:hAnsi="Times New Roman" w:cs="Times New Roman"/>
                <w:sz w:val="22"/>
              </w:rPr>
            </w:pPr>
          </w:p>
          <w:p w:rsidR="00935114" w:rsidRDefault="00935114" w:rsidP="00935114">
            <w:pPr>
              <w:rPr>
                <w:rFonts w:ascii="Times New Roman" w:hAnsi="Times New Roman" w:cs="Times New Roman"/>
                <w:sz w:val="22"/>
              </w:rPr>
            </w:pPr>
          </w:p>
          <w:p w:rsidR="00475568" w:rsidRPr="00935114" w:rsidRDefault="00935114" w:rsidP="00935114">
            <w:pPr>
              <w:rPr>
                <w:rFonts w:ascii="Times New Roman" w:hAnsi="Times New Roman" w:cs="Times New Roman"/>
                <w:sz w:val="22"/>
              </w:rPr>
            </w:pPr>
            <w:r>
              <w:rPr>
                <w:rFonts w:ascii="Times New Roman" w:hAnsi="Times New Roman" w:cs="Times New Roman"/>
                <w:sz w:val="22"/>
              </w:rPr>
              <w:t>October 2014 to Present</w:t>
            </w:r>
          </w:p>
        </w:tc>
      </w:tr>
    </w:tbl>
    <w:p w:rsidR="0037622E" w:rsidRPr="00F977A4" w:rsidRDefault="00DE56A6">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sectPr w:rsidR="0037622E" w:rsidRPr="00F977A4" w:rsidSect="005F74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DC" w:rsidRDefault="003071DC">
      <w:r>
        <w:separator/>
      </w:r>
    </w:p>
  </w:endnote>
  <w:endnote w:type="continuationSeparator" w:id="0">
    <w:p w:rsidR="003071DC" w:rsidRDefault="0030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DC" w:rsidRDefault="003071DC">
      <w:r>
        <w:separator/>
      </w:r>
    </w:p>
  </w:footnote>
  <w:footnote w:type="continuationSeparator" w:id="0">
    <w:p w:rsidR="003071DC" w:rsidRDefault="003071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AECCC3E"/>
    <w:lvl w:ilvl="0">
      <w:start w:val="1"/>
      <w:numFmt w:val="decimal"/>
      <w:lvlText w:val="%1."/>
      <w:lvlJc w:val="left"/>
      <w:pPr>
        <w:tabs>
          <w:tab w:val="num" w:pos="720"/>
        </w:tabs>
        <w:ind w:left="720" w:hanging="360"/>
      </w:pPr>
    </w:lvl>
  </w:abstractNum>
  <w:abstractNum w:abstractNumId="1">
    <w:nsid w:val="FFFFFF83"/>
    <w:multiLevelType w:val="singleLevel"/>
    <w:tmpl w:val="0BF4DA8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AF21FF2"/>
    <w:lvl w:ilvl="0">
      <w:start w:val="1"/>
      <w:numFmt w:val="decimal"/>
      <w:lvlText w:val="%1."/>
      <w:lvlJc w:val="left"/>
      <w:pPr>
        <w:tabs>
          <w:tab w:val="num" w:pos="360"/>
        </w:tabs>
        <w:ind w:left="360" w:hanging="360"/>
      </w:pPr>
    </w:lvl>
  </w:abstractNum>
  <w:abstractNum w:abstractNumId="3">
    <w:nsid w:val="FFFFFF89"/>
    <w:multiLevelType w:val="singleLevel"/>
    <w:tmpl w:val="C80634E8"/>
    <w:lvl w:ilvl="0">
      <w:start w:val="1"/>
      <w:numFmt w:val="bullet"/>
      <w:lvlText w:val=""/>
      <w:lvlJc w:val="left"/>
      <w:pPr>
        <w:tabs>
          <w:tab w:val="num" w:pos="360"/>
        </w:tabs>
        <w:ind w:left="360" w:hanging="360"/>
      </w:pPr>
      <w:rPr>
        <w:rFonts w:ascii="Symbol" w:hAnsi="Symbol" w:hint="default"/>
      </w:rPr>
    </w:lvl>
  </w:abstractNum>
  <w:abstractNum w:abstractNumId="4">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22711"/>
    <w:multiLevelType w:val="hybridMultilevel"/>
    <w:tmpl w:val="F52A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C4A85"/>
    <w:multiLevelType w:val="hybridMultilevel"/>
    <w:tmpl w:val="2616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B1EFF"/>
    <w:multiLevelType w:val="hybridMultilevel"/>
    <w:tmpl w:val="8340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D3E37"/>
    <w:multiLevelType w:val="hybridMultilevel"/>
    <w:tmpl w:val="27BCD3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378930D5"/>
    <w:multiLevelType w:val="hybridMultilevel"/>
    <w:tmpl w:val="453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E7D46"/>
    <w:multiLevelType w:val="hybridMultilevel"/>
    <w:tmpl w:val="51660E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A3464"/>
    <w:multiLevelType w:val="hybridMultilevel"/>
    <w:tmpl w:val="5970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B3703"/>
    <w:multiLevelType w:val="hybridMultilevel"/>
    <w:tmpl w:val="74F8E1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D3F8E"/>
    <w:multiLevelType w:val="hybridMultilevel"/>
    <w:tmpl w:val="C784AE7E"/>
    <w:lvl w:ilvl="0" w:tplc="A4D04992">
      <w:start w:val="1"/>
      <w:numFmt w:val="bullet"/>
      <w:pStyle w:val="Description"/>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64FF1"/>
    <w:multiLevelType w:val="hybridMultilevel"/>
    <w:tmpl w:val="32240C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4"/>
  </w:num>
  <w:num w:numId="5">
    <w:abstractNumId w:val="19"/>
  </w:num>
  <w:num w:numId="6">
    <w:abstractNumId w:val="15"/>
  </w:num>
  <w:num w:numId="7">
    <w:abstractNumId w:val="20"/>
  </w:num>
  <w:num w:numId="8">
    <w:abstractNumId w:val="3"/>
  </w:num>
  <w:num w:numId="9">
    <w:abstractNumId w:val="2"/>
  </w:num>
  <w:num w:numId="10">
    <w:abstractNumId w:val="1"/>
  </w:num>
  <w:num w:numId="11">
    <w:abstractNumId w:val="0"/>
  </w:num>
  <w:num w:numId="12">
    <w:abstractNumId w:val="17"/>
  </w:num>
  <w:num w:numId="13">
    <w:abstractNumId w:val="13"/>
  </w:num>
  <w:num w:numId="14">
    <w:abstractNumId w:val="8"/>
  </w:num>
  <w:num w:numId="15">
    <w:abstractNumId w:val="7"/>
  </w:num>
  <w:num w:numId="16">
    <w:abstractNumId w:val="18"/>
  </w:num>
  <w:num w:numId="17">
    <w:abstractNumId w:val="10"/>
  </w:num>
  <w:num w:numId="18">
    <w:abstractNumId w:val="11"/>
  </w:num>
  <w:num w:numId="19">
    <w:abstractNumId w:val="1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F6"/>
    <w:rsid w:val="000266DA"/>
    <w:rsid w:val="000469D2"/>
    <w:rsid w:val="000610F6"/>
    <w:rsid w:val="00082C1F"/>
    <w:rsid w:val="001C3182"/>
    <w:rsid w:val="00230760"/>
    <w:rsid w:val="00297551"/>
    <w:rsid w:val="002C7BC8"/>
    <w:rsid w:val="003071DC"/>
    <w:rsid w:val="00374132"/>
    <w:rsid w:val="0037622E"/>
    <w:rsid w:val="00411A4A"/>
    <w:rsid w:val="00413A68"/>
    <w:rsid w:val="00426AA0"/>
    <w:rsid w:val="00475568"/>
    <w:rsid w:val="00523299"/>
    <w:rsid w:val="0054533A"/>
    <w:rsid w:val="005A21BB"/>
    <w:rsid w:val="005F745B"/>
    <w:rsid w:val="006E39B5"/>
    <w:rsid w:val="00750DF8"/>
    <w:rsid w:val="00782877"/>
    <w:rsid w:val="00867815"/>
    <w:rsid w:val="00935114"/>
    <w:rsid w:val="00991C96"/>
    <w:rsid w:val="00A04CF6"/>
    <w:rsid w:val="00A539EA"/>
    <w:rsid w:val="00A92244"/>
    <w:rsid w:val="00A962EC"/>
    <w:rsid w:val="00AE4C80"/>
    <w:rsid w:val="00B14945"/>
    <w:rsid w:val="00B47A53"/>
    <w:rsid w:val="00BB01BD"/>
    <w:rsid w:val="00C44B86"/>
    <w:rsid w:val="00C60EA7"/>
    <w:rsid w:val="00CF6EDA"/>
    <w:rsid w:val="00DE56A6"/>
    <w:rsid w:val="00E22CF8"/>
    <w:rsid w:val="00E657A0"/>
    <w:rsid w:val="00EC5B2D"/>
    <w:rsid w:val="00ED209B"/>
    <w:rsid w:val="00ED547B"/>
    <w:rsid w:val="00EF7E42"/>
    <w:rsid w:val="00F9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line="240" w:lineRule="auto"/>
    </w:pPr>
    <w:rPr>
      <w:sz w:val="17"/>
    </w:rPr>
  </w:style>
  <w:style w:type="paragraph" w:styleId="Heading1">
    <w:name w:val="heading 1"/>
    <w:basedOn w:val="Normal"/>
    <w:next w:val="Normal"/>
    <w:link w:val="Heading1Char"/>
    <w:uiPriority w:val="1"/>
    <w:semiHidden/>
    <w:unhideWhenUsed/>
    <w:qFormat/>
    <w:pPr>
      <w:outlineLvl w:val="0"/>
    </w:pPr>
    <w:rPr>
      <w:rFonts w:asciiTheme="majorHAnsi" w:hAnsiTheme="majorHAnsi"/>
      <w:caps/>
      <w:color w:val="595959" w:themeColor="text1" w:themeTint="A6"/>
      <w:spacing w:val="10"/>
      <w:sz w:val="15"/>
    </w:rPr>
  </w:style>
  <w:style w:type="paragraph" w:styleId="Heading2">
    <w:name w:val="heading 2"/>
    <w:basedOn w:val="Normal"/>
    <w:next w:val="Normal"/>
    <w:link w:val="Heading2Char"/>
    <w:uiPriority w:val="1"/>
    <w:semiHidden/>
    <w:unhideWhenUsed/>
    <w:qFormat/>
    <w:pPr>
      <w:outlineLvl w:val="1"/>
    </w:pPr>
    <w:rPr>
      <w:rFonts w:asciiTheme="majorHAnsi" w:hAnsiTheme="majorHAnsi"/>
      <w:caps/>
      <w:color w:val="595959" w:themeColor="text1" w:themeTint="A6"/>
      <w:spacing w:val="10"/>
      <w:sz w:val="20"/>
    </w:rPr>
  </w:style>
  <w:style w:type="paragraph" w:styleId="Heading3">
    <w:name w:val="heading 3"/>
    <w:basedOn w:val="Normal"/>
    <w:next w:val="Normal"/>
    <w:link w:val="Heading3Char"/>
    <w:uiPriority w:val="1"/>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1"/>
    <w:semiHidden/>
    <w:unhideWhenUsed/>
    <w:qFormat/>
    <w:pPr>
      <w:outlineLvl w:val="3"/>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semiHidden/>
    <w:rPr>
      <w:rFonts w:asciiTheme="majorHAnsi" w:hAnsiTheme="majorHAnsi"/>
      <w:caps/>
      <w:color w:val="595959" w:themeColor="text1" w:themeTint="A6"/>
      <w:spacing w:val="10"/>
      <w:sz w:val="15"/>
    </w:rPr>
  </w:style>
  <w:style w:type="paragraph" w:customStyle="1" w:styleId="Description">
    <w:name w:val="Description"/>
    <w:basedOn w:val="Normal"/>
    <w:qFormat/>
    <w:pPr>
      <w:numPr>
        <w:numId w:val="12"/>
      </w:numPr>
      <w:spacing w:after="80"/>
      <w:ind w:left="432" w:hanging="288"/>
    </w:pPr>
  </w:style>
  <w:style w:type="character" w:customStyle="1" w:styleId="Heading2Char">
    <w:name w:val="Heading 2 Char"/>
    <w:basedOn w:val="DefaultParagraphFont"/>
    <w:link w:val="Heading2"/>
    <w:uiPriority w:val="1"/>
    <w:semiHidden/>
    <w:rPr>
      <w:rFonts w:asciiTheme="majorHAnsi" w:hAnsiTheme="majorHAnsi"/>
      <w:caps/>
      <w:color w:val="595959" w:themeColor="text1" w:themeTint="A6"/>
      <w:spacing w:val="10"/>
      <w:sz w:val="20"/>
    </w:rPr>
  </w:style>
  <w:style w:type="character" w:customStyle="1" w:styleId="Heading3Char">
    <w:name w:val="Heading 3 Char"/>
    <w:basedOn w:val="DefaultParagraphFont"/>
    <w:link w:val="Heading3"/>
    <w:uiPriority w:val="1"/>
    <w:semiHidden/>
    <w:rPr>
      <w:rFonts w:asciiTheme="majorHAnsi" w:eastAsiaTheme="majorEastAsia" w:hAnsiTheme="majorHAnsi" w:cstheme="majorBidi"/>
      <w:b/>
      <w:bCs/>
      <w:color w:val="4F81BD" w:themeColor="accent1"/>
      <w:sz w:val="17"/>
    </w:rPr>
  </w:style>
  <w:style w:type="character" w:customStyle="1" w:styleId="Heading4Char">
    <w:name w:val="Heading 4 Char"/>
    <w:basedOn w:val="DefaultParagraphFont"/>
    <w:link w:val="Heading4"/>
    <w:uiPriority w:val="1"/>
    <w:semiHidden/>
    <w:rPr>
      <w:rFonts w:asciiTheme="majorHAnsi" w:hAnsiTheme="majorHAnsi"/>
      <w:caps/>
      <w:color w:val="000000" w:themeColor="text1"/>
      <w:spacing w:val="10"/>
      <w:sz w:val="15"/>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17"/>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17"/>
    </w:rPr>
  </w:style>
  <w:style w:type="paragraph" w:customStyle="1" w:styleId="Dates">
    <w:name w:val="Dates"/>
    <w:basedOn w:val="Normal"/>
    <w:qFormat/>
    <w:rPr>
      <w:color w:val="595959" w:themeColor="text1" w:themeTint="A6"/>
    </w:rPr>
  </w:style>
  <w:style w:type="paragraph" w:customStyle="1" w:styleId="Italics">
    <w:name w:val="Italics"/>
    <w:basedOn w:val="Normal"/>
    <w:qFormat/>
    <w:rPr>
      <w:i/>
    </w:rPr>
  </w:style>
  <w:style w:type="paragraph" w:customStyle="1" w:styleId="YourName">
    <w:name w:val="Your Name"/>
    <w:basedOn w:val="Normal"/>
    <w:qFormat/>
    <w:rPr>
      <w:rFonts w:asciiTheme="majorHAnsi" w:hAnsiTheme="majorHAnsi"/>
      <w:caps/>
      <w:color w:val="595959" w:themeColor="text1" w:themeTint="A6"/>
      <w:spacing w:val="10"/>
      <w:sz w:val="20"/>
    </w:rPr>
  </w:style>
  <w:style w:type="paragraph" w:customStyle="1" w:styleId="ResumeBodyText">
    <w:name w:val="Resume Body Text"/>
    <w:basedOn w:val="Normal"/>
    <w:qFormat/>
  </w:style>
  <w:style w:type="paragraph" w:customStyle="1" w:styleId="SectionHeading">
    <w:name w:val="Section Heading"/>
    <w:basedOn w:val="Normal"/>
    <w:qFormat/>
    <w:rPr>
      <w:rFonts w:asciiTheme="majorHAnsi" w:hAnsiTheme="majorHAnsi"/>
      <w:caps/>
      <w:color w:val="595959" w:themeColor="text1" w:themeTint="A6"/>
      <w:spacing w:val="10"/>
      <w:sz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line="240" w:lineRule="auto"/>
    </w:pPr>
    <w:rPr>
      <w:sz w:val="17"/>
    </w:rPr>
  </w:style>
  <w:style w:type="paragraph" w:styleId="Heading1">
    <w:name w:val="heading 1"/>
    <w:basedOn w:val="Normal"/>
    <w:next w:val="Normal"/>
    <w:link w:val="Heading1Char"/>
    <w:uiPriority w:val="1"/>
    <w:semiHidden/>
    <w:unhideWhenUsed/>
    <w:qFormat/>
    <w:pPr>
      <w:outlineLvl w:val="0"/>
    </w:pPr>
    <w:rPr>
      <w:rFonts w:asciiTheme="majorHAnsi" w:hAnsiTheme="majorHAnsi"/>
      <w:caps/>
      <w:color w:val="595959" w:themeColor="text1" w:themeTint="A6"/>
      <w:spacing w:val="10"/>
      <w:sz w:val="15"/>
    </w:rPr>
  </w:style>
  <w:style w:type="paragraph" w:styleId="Heading2">
    <w:name w:val="heading 2"/>
    <w:basedOn w:val="Normal"/>
    <w:next w:val="Normal"/>
    <w:link w:val="Heading2Char"/>
    <w:uiPriority w:val="1"/>
    <w:semiHidden/>
    <w:unhideWhenUsed/>
    <w:qFormat/>
    <w:pPr>
      <w:outlineLvl w:val="1"/>
    </w:pPr>
    <w:rPr>
      <w:rFonts w:asciiTheme="majorHAnsi" w:hAnsiTheme="majorHAnsi"/>
      <w:caps/>
      <w:color w:val="595959" w:themeColor="text1" w:themeTint="A6"/>
      <w:spacing w:val="10"/>
      <w:sz w:val="20"/>
    </w:rPr>
  </w:style>
  <w:style w:type="paragraph" w:styleId="Heading3">
    <w:name w:val="heading 3"/>
    <w:basedOn w:val="Normal"/>
    <w:next w:val="Normal"/>
    <w:link w:val="Heading3Char"/>
    <w:uiPriority w:val="1"/>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1"/>
    <w:semiHidden/>
    <w:unhideWhenUsed/>
    <w:qFormat/>
    <w:pPr>
      <w:outlineLvl w:val="3"/>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semiHidden/>
    <w:rPr>
      <w:rFonts w:asciiTheme="majorHAnsi" w:hAnsiTheme="majorHAnsi"/>
      <w:caps/>
      <w:color w:val="595959" w:themeColor="text1" w:themeTint="A6"/>
      <w:spacing w:val="10"/>
      <w:sz w:val="15"/>
    </w:rPr>
  </w:style>
  <w:style w:type="paragraph" w:customStyle="1" w:styleId="Description">
    <w:name w:val="Description"/>
    <w:basedOn w:val="Normal"/>
    <w:qFormat/>
    <w:pPr>
      <w:numPr>
        <w:numId w:val="12"/>
      </w:numPr>
      <w:spacing w:after="80"/>
      <w:ind w:left="432" w:hanging="288"/>
    </w:pPr>
  </w:style>
  <w:style w:type="character" w:customStyle="1" w:styleId="Heading2Char">
    <w:name w:val="Heading 2 Char"/>
    <w:basedOn w:val="DefaultParagraphFont"/>
    <w:link w:val="Heading2"/>
    <w:uiPriority w:val="1"/>
    <w:semiHidden/>
    <w:rPr>
      <w:rFonts w:asciiTheme="majorHAnsi" w:hAnsiTheme="majorHAnsi"/>
      <w:caps/>
      <w:color w:val="595959" w:themeColor="text1" w:themeTint="A6"/>
      <w:spacing w:val="10"/>
      <w:sz w:val="20"/>
    </w:rPr>
  </w:style>
  <w:style w:type="character" w:customStyle="1" w:styleId="Heading3Char">
    <w:name w:val="Heading 3 Char"/>
    <w:basedOn w:val="DefaultParagraphFont"/>
    <w:link w:val="Heading3"/>
    <w:uiPriority w:val="1"/>
    <w:semiHidden/>
    <w:rPr>
      <w:rFonts w:asciiTheme="majorHAnsi" w:eastAsiaTheme="majorEastAsia" w:hAnsiTheme="majorHAnsi" w:cstheme="majorBidi"/>
      <w:b/>
      <w:bCs/>
      <w:color w:val="4F81BD" w:themeColor="accent1"/>
      <w:sz w:val="17"/>
    </w:rPr>
  </w:style>
  <w:style w:type="character" w:customStyle="1" w:styleId="Heading4Char">
    <w:name w:val="Heading 4 Char"/>
    <w:basedOn w:val="DefaultParagraphFont"/>
    <w:link w:val="Heading4"/>
    <w:uiPriority w:val="1"/>
    <w:semiHidden/>
    <w:rPr>
      <w:rFonts w:asciiTheme="majorHAnsi" w:hAnsiTheme="majorHAnsi"/>
      <w:caps/>
      <w:color w:val="000000" w:themeColor="text1"/>
      <w:spacing w:val="10"/>
      <w:sz w:val="15"/>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17"/>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17"/>
    </w:rPr>
  </w:style>
  <w:style w:type="paragraph" w:customStyle="1" w:styleId="Dates">
    <w:name w:val="Dates"/>
    <w:basedOn w:val="Normal"/>
    <w:qFormat/>
    <w:rPr>
      <w:color w:val="595959" w:themeColor="text1" w:themeTint="A6"/>
    </w:rPr>
  </w:style>
  <w:style w:type="paragraph" w:customStyle="1" w:styleId="Italics">
    <w:name w:val="Italics"/>
    <w:basedOn w:val="Normal"/>
    <w:qFormat/>
    <w:rPr>
      <w:i/>
    </w:rPr>
  </w:style>
  <w:style w:type="paragraph" w:customStyle="1" w:styleId="YourName">
    <w:name w:val="Your Name"/>
    <w:basedOn w:val="Normal"/>
    <w:qFormat/>
    <w:rPr>
      <w:rFonts w:asciiTheme="majorHAnsi" w:hAnsiTheme="majorHAnsi"/>
      <w:caps/>
      <w:color w:val="595959" w:themeColor="text1" w:themeTint="A6"/>
      <w:spacing w:val="10"/>
      <w:sz w:val="20"/>
    </w:rPr>
  </w:style>
  <w:style w:type="paragraph" w:customStyle="1" w:styleId="ResumeBodyText">
    <w:name w:val="Resume Body Text"/>
    <w:basedOn w:val="Normal"/>
    <w:qFormat/>
  </w:style>
  <w:style w:type="paragraph" w:customStyle="1" w:styleId="SectionHeading">
    <w:name w:val="Section Heading"/>
    <w:basedOn w:val="Normal"/>
    <w:qFormat/>
    <w:rPr>
      <w:rFonts w:asciiTheme="majorHAnsi" w:hAnsiTheme="majorHAnsi"/>
      <w:caps/>
      <w:color w:val="595959" w:themeColor="text1" w:themeTint="A6"/>
      <w:spacing w:val="1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20Lauren\AppData\Roaming\Microsoft\Templates\RecentCollegeGrad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4CF01055664F18950BCEC55FCCEE5D"/>
        <w:category>
          <w:name w:val="General"/>
          <w:gallery w:val="placeholder"/>
        </w:category>
        <w:types>
          <w:type w:val="bbPlcHdr"/>
        </w:types>
        <w:behaviors>
          <w:behavior w:val="content"/>
        </w:behaviors>
        <w:guid w:val="{9682A4D6-D1FE-4C84-AFBE-D8ABE097BC6C}"/>
      </w:docPartPr>
      <w:docPartBody>
        <w:p w:rsidR="00AE6B31" w:rsidRDefault="00ED0E80">
          <w:pPr>
            <w:pStyle w:val="D14CF01055664F18950BCEC55FCCEE5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D3F8E"/>
    <w:multiLevelType w:val="hybridMultilevel"/>
    <w:tmpl w:val="C784AE7E"/>
    <w:lvl w:ilvl="0" w:tplc="A4D04992">
      <w:start w:val="1"/>
      <w:numFmt w:val="bullet"/>
      <w:pStyle w:val="Description"/>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D1"/>
    <w:rsid w:val="00162DD1"/>
    <w:rsid w:val="001F654E"/>
    <w:rsid w:val="002D4CBF"/>
    <w:rsid w:val="006F6813"/>
    <w:rsid w:val="00781F3B"/>
    <w:rsid w:val="008307D0"/>
    <w:rsid w:val="009300F7"/>
    <w:rsid w:val="00A158EC"/>
    <w:rsid w:val="00A33225"/>
    <w:rsid w:val="00AE6B31"/>
    <w:rsid w:val="00CB01B1"/>
    <w:rsid w:val="00D72A5F"/>
    <w:rsid w:val="00E1554A"/>
    <w:rsid w:val="00ED02E6"/>
    <w:rsid w:val="00ED0E80"/>
    <w:rsid w:val="00F6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CF01055664F18950BCEC55FCCEE5D">
    <w:name w:val="D14CF01055664F18950BCEC55FCCEE5D"/>
  </w:style>
  <w:style w:type="paragraph" w:customStyle="1" w:styleId="0F29A03B809442D39424A7A424D76DB2">
    <w:name w:val="0F29A03B809442D39424A7A424D76DB2"/>
  </w:style>
  <w:style w:type="paragraph" w:customStyle="1" w:styleId="06967CD80C6B4B3485176FFEA6D76594">
    <w:name w:val="06967CD80C6B4B3485176FFEA6D76594"/>
  </w:style>
  <w:style w:type="paragraph" w:customStyle="1" w:styleId="27E7DD0B07314571A9941B195AA1B376">
    <w:name w:val="27E7DD0B07314571A9941B195AA1B376"/>
  </w:style>
  <w:style w:type="paragraph" w:customStyle="1" w:styleId="F3AB21E27D34450282665B6245E9C6F3">
    <w:name w:val="F3AB21E27D34450282665B6245E9C6F3"/>
  </w:style>
  <w:style w:type="character" w:styleId="PlaceholderText">
    <w:name w:val="Placeholder Text"/>
    <w:basedOn w:val="DefaultParagraphFont"/>
    <w:uiPriority w:val="99"/>
    <w:semiHidden/>
    <w:rsid w:val="00162DD1"/>
    <w:rPr>
      <w:color w:val="808080"/>
    </w:rPr>
  </w:style>
  <w:style w:type="paragraph" w:customStyle="1" w:styleId="E644BDB1DE414F9688FCCE9E48F30B6D">
    <w:name w:val="E644BDB1DE414F9688FCCE9E48F30B6D"/>
  </w:style>
  <w:style w:type="paragraph" w:customStyle="1" w:styleId="6D1795A090B9415C89BDC54A7ECB7E3A">
    <w:name w:val="6D1795A090B9415C89BDC54A7ECB7E3A"/>
  </w:style>
  <w:style w:type="paragraph" w:customStyle="1" w:styleId="3E7086BD9A40443BAEB1831D57B7CB04">
    <w:name w:val="3E7086BD9A40443BAEB1831D57B7CB04"/>
  </w:style>
  <w:style w:type="paragraph" w:customStyle="1" w:styleId="33E3AE925B2C498985660F1728FE8B0C">
    <w:name w:val="33E3AE925B2C498985660F1728FE8B0C"/>
  </w:style>
  <w:style w:type="paragraph" w:customStyle="1" w:styleId="DA2AF77144FE497AAF601463F13E5778">
    <w:name w:val="DA2AF77144FE497AAF601463F13E5778"/>
  </w:style>
  <w:style w:type="paragraph" w:customStyle="1" w:styleId="4D0BCA234C884AB3A277C9EDE4E17D35">
    <w:name w:val="4D0BCA234C884AB3A277C9EDE4E17D35"/>
  </w:style>
  <w:style w:type="paragraph" w:customStyle="1" w:styleId="B6F959C7698F43179003045FFE4A5E4E">
    <w:name w:val="B6F959C7698F43179003045FFE4A5E4E"/>
  </w:style>
  <w:style w:type="paragraph" w:customStyle="1" w:styleId="4DABA2D1B8F64AC79D549CE83BA462E2">
    <w:name w:val="4DABA2D1B8F64AC79D549CE83BA462E2"/>
  </w:style>
  <w:style w:type="paragraph" w:customStyle="1" w:styleId="Description">
    <w:name w:val="Description"/>
    <w:basedOn w:val="Normal"/>
    <w:qFormat/>
    <w:pPr>
      <w:numPr>
        <w:numId w:val="1"/>
      </w:numPr>
      <w:spacing w:after="80" w:line="240" w:lineRule="auto"/>
      <w:ind w:left="432" w:hanging="288"/>
    </w:pPr>
    <w:rPr>
      <w:rFonts w:eastAsiaTheme="minorHAnsi"/>
      <w:sz w:val="17"/>
    </w:rPr>
  </w:style>
  <w:style w:type="paragraph" w:customStyle="1" w:styleId="6ADB96A172364BC8A39F2E9EC6D54BAA">
    <w:name w:val="6ADB96A172364BC8A39F2E9EC6D54BAA"/>
  </w:style>
  <w:style w:type="paragraph" w:customStyle="1" w:styleId="31AB8C4EB0F446089D13573E46885694">
    <w:name w:val="31AB8C4EB0F446089D13573E46885694"/>
  </w:style>
  <w:style w:type="paragraph" w:customStyle="1" w:styleId="04AF33FF742A47DDA3555CB6A55730A8">
    <w:name w:val="04AF33FF742A47DDA3555CB6A55730A8"/>
  </w:style>
  <w:style w:type="paragraph" w:customStyle="1" w:styleId="08FF9E771EC04C3781D84597790C0F63">
    <w:name w:val="08FF9E771EC04C3781D84597790C0F63"/>
  </w:style>
  <w:style w:type="paragraph" w:customStyle="1" w:styleId="0D3CFAC9F6D848C5BEFBC34BA2A74360">
    <w:name w:val="0D3CFAC9F6D848C5BEFBC34BA2A74360"/>
  </w:style>
  <w:style w:type="paragraph" w:customStyle="1" w:styleId="3182193D74F14B46892D6851C2885D78">
    <w:name w:val="3182193D74F14B46892D6851C2885D78"/>
  </w:style>
  <w:style w:type="paragraph" w:customStyle="1" w:styleId="CBC469C463DB463ABAA2475E4ED994EF">
    <w:name w:val="CBC469C463DB463ABAA2475E4ED994EF"/>
  </w:style>
  <w:style w:type="paragraph" w:customStyle="1" w:styleId="83605355C76C4A01AA4210D76437F8FC">
    <w:name w:val="83605355C76C4A01AA4210D76437F8FC"/>
  </w:style>
  <w:style w:type="paragraph" w:customStyle="1" w:styleId="5D1ECC591D08420294CAC38AB90987FF">
    <w:name w:val="5D1ECC591D08420294CAC38AB90987FF"/>
  </w:style>
  <w:style w:type="paragraph" w:customStyle="1" w:styleId="B132A9C09A5B419BA4FB4E871D9EEAFB">
    <w:name w:val="B132A9C09A5B419BA4FB4E871D9EEAFB"/>
  </w:style>
  <w:style w:type="paragraph" w:customStyle="1" w:styleId="1D2343C616884A7A9A363A7A4C549094">
    <w:name w:val="1D2343C616884A7A9A363A7A4C549094"/>
  </w:style>
  <w:style w:type="paragraph" w:customStyle="1" w:styleId="CE92B9B5003E4B2DA9226520E92EFAE6">
    <w:name w:val="CE92B9B5003E4B2DA9226520E92EFAE6"/>
  </w:style>
  <w:style w:type="paragraph" w:customStyle="1" w:styleId="F6B848A22C3143B8BFDA31FE0B83D9DA">
    <w:name w:val="F6B848A22C3143B8BFDA31FE0B83D9DA"/>
  </w:style>
  <w:style w:type="paragraph" w:customStyle="1" w:styleId="29325AFE2E814081B3B626110312960F">
    <w:name w:val="29325AFE2E814081B3B626110312960F"/>
  </w:style>
  <w:style w:type="paragraph" w:customStyle="1" w:styleId="E09490AD185A4FC7B707BFC010A3DA1C">
    <w:name w:val="E09490AD185A4FC7B707BFC010A3DA1C"/>
  </w:style>
  <w:style w:type="paragraph" w:customStyle="1" w:styleId="0BAC921F8C9A4E50980EBEFA3BC29810">
    <w:name w:val="0BAC921F8C9A4E50980EBEFA3BC29810"/>
  </w:style>
  <w:style w:type="paragraph" w:customStyle="1" w:styleId="4585DC1268CB4BEEAFFBEE114BCDBFB8">
    <w:name w:val="4585DC1268CB4BEEAFFBEE114BCDBFB8"/>
  </w:style>
  <w:style w:type="paragraph" w:customStyle="1" w:styleId="26C8986A5C294599943BDA2816922D9C">
    <w:name w:val="26C8986A5C294599943BDA2816922D9C"/>
  </w:style>
  <w:style w:type="paragraph" w:customStyle="1" w:styleId="AD2AC28857B74AD8A2BCEF49B5B3DF27">
    <w:name w:val="AD2AC28857B74AD8A2BCEF49B5B3DF27"/>
    <w:rsid w:val="00162DD1"/>
  </w:style>
  <w:style w:type="paragraph" w:customStyle="1" w:styleId="0832F406C15F41B59D7C0009A5B2F01E">
    <w:name w:val="0832F406C15F41B59D7C0009A5B2F01E"/>
    <w:rsid w:val="002D4CB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CF01055664F18950BCEC55FCCEE5D">
    <w:name w:val="D14CF01055664F18950BCEC55FCCEE5D"/>
  </w:style>
  <w:style w:type="paragraph" w:customStyle="1" w:styleId="0F29A03B809442D39424A7A424D76DB2">
    <w:name w:val="0F29A03B809442D39424A7A424D76DB2"/>
  </w:style>
  <w:style w:type="paragraph" w:customStyle="1" w:styleId="06967CD80C6B4B3485176FFEA6D76594">
    <w:name w:val="06967CD80C6B4B3485176FFEA6D76594"/>
  </w:style>
  <w:style w:type="paragraph" w:customStyle="1" w:styleId="27E7DD0B07314571A9941B195AA1B376">
    <w:name w:val="27E7DD0B07314571A9941B195AA1B376"/>
  </w:style>
  <w:style w:type="paragraph" w:customStyle="1" w:styleId="F3AB21E27D34450282665B6245E9C6F3">
    <w:name w:val="F3AB21E27D34450282665B6245E9C6F3"/>
  </w:style>
  <w:style w:type="character" w:styleId="PlaceholderText">
    <w:name w:val="Placeholder Text"/>
    <w:basedOn w:val="DefaultParagraphFont"/>
    <w:uiPriority w:val="99"/>
    <w:semiHidden/>
    <w:rsid w:val="00162DD1"/>
    <w:rPr>
      <w:color w:val="808080"/>
    </w:rPr>
  </w:style>
  <w:style w:type="paragraph" w:customStyle="1" w:styleId="E644BDB1DE414F9688FCCE9E48F30B6D">
    <w:name w:val="E644BDB1DE414F9688FCCE9E48F30B6D"/>
  </w:style>
  <w:style w:type="paragraph" w:customStyle="1" w:styleId="6D1795A090B9415C89BDC54A7ECB7E3A">
    <w:name w:val="6D1795A090B9415C89BDC54A7ECB7E3A"/>
  </w:style>
  <w:style w:type="paragraph" w:customStyle="1" w:styleId="3E7086BD9A40443BAEB1831D57B7CB04">
    <w:name w:val="3E7086BD9A40443BAEB1831D57B7CB04"/>
  </w:style>
  <w:style w:type="paragraph" w:customStyle="1" w:styleId="33E3AE925B2C498985660F1728FE8B0C">
    <w:name w:val="33E3AE925B2C498985660F1728FE8B0C"/>
  </w:style>
  <w:style w:type="paragraph" w:customStyle="1" w:styleId="DA2AF77144FE497AAF601463F13E5778">
    <w:name w:val="DA2AF77144FE497AAF601463F13E5778"/>
  </w:style>
  <w:style w:type="paragraph" w:customStyle="1" w:styleId="4D0BCA234C884AB3A277C9EDE4E17D35">
    <w:name w:val="4D0BCA234C884AB3A277C9EDE4E17D35"/>
  </w:style>
  <w:style w:type="paragraph" w:customStyle="1" w:styleId="B6F959C7698F43179003045FFE4A5E4E">
    <w:name w:val="B6F959C7698F43179003045FFE4A5E4E"/>
  </w:style>
  <w:style w:type="paragraph" w:customStyle="1" w:styleId="4DABA2D1B8F64AC79D549CE83BA462E2">
    <w:name w:val="4DABA2D1B8F64AC79D549CE83BA462E2"/>
  </w:style>
  <w:style w:type="paragraph" w:customStyle="1" w:styleId="Description">
    <w:name w:val="Description"/>
    <w:basedOn w:val="Normal"/>
    <w:qFormat/>
    <w:pPr>
      <w:numPr>
        <w:numId w:val="1"/>
      </w:numPr>
      <w:spacing w:after="80" w:line="240" w:lineRule="auto"/>
      <w:ind w:left="432" w:hanging="288"/>
    </w:pPr>
    <w:rPr>
      <w:rFonts w:eastAsiaTheme="minorHAnsi"/>
      <w:sz w:val="17"/>
    </w:rPr>
  </w:style>
  <w:style w:type="paragraph" w:customStyle="1" w:styleId="6ADB96A172364BC8A39F2E9EC6D54BAA">
    <w:name w:val="6ADB96A172364BC8A39F2E9EC6D54BAA"/>
  </w:style>
  <w:style w:type="paragraph" w:customStyle="1" w:styleId="31AB8C4EB0F446089D13573E46885694">
    <w:name w:val="31AB8C4EB0F446089D13573E46885694"/>
  </w:style>
  <w:style w:type="paragraph" w:customStyle="1" w:styleId="04AF33FF742A47DDA3555CB6A55730A8">
    <w:name w:val="04AF33FF742A47DDA3555CB6A55730A8"/>
  </w:style>
  <w:style w:type="paragraph" w:customStyle="1" w:styleId="08FF9E771EC04C3781D84597790C0F63">
    <w:name w:val="08FF9E771EC04C3781D84597790C0F63"/>
  </w:style>
  <w:style w:type="paragraph" w:customStyle="1" w:styleId="0D3CFAC9F6D848C5BEFBC34BA2A74360">
    <w:name w:val="0D3CFAC9F6D848C5BEFBC34BA2A74360"/>
  </w:style>
  <w:style w:type="paragraph" w:customStyle="1" w:styleId="3182193D74F14B46892D6851C2885D78">
    <w:name w:val="3182193D74F14B46892D6851C2885D78"/>
  </w:style>
  <w:style w:type="paragraph" w:customStyle="1" w:styleId="CBC469C463DB463ABAA2475E4ED994EF">
    <w:name w:val="CBC469C463DB463ABAA2475E4ED994EF"/>
  </w:style>
  <w:style w:type="paragraph" w:customStyle="1" w:styleId="83605355C76C4A01AA4210D76437F8FC">
    <w:name w:val="83605355C76C4A01AA4210D76437F8FC"/>
  </w:style>
  <w:style w:type="paragraph" w:customStyle="1" w:styleId="5D1ECC591D08420294CAC38AB90987FF">
    <w:name w:val="5D1ECC591D08420294CAC38AB90987FF"/>
  </w:style>
  <w:style w:type="paragraph" w:customStyle="1" w:styleId="B132A9C09A5B419BA4FB4E871D9EEAFB">
    <w:name w:val="B132A9C09A5B419BA4FB4E871D9EEAFB"/>
  </w:style>
  <w:style w:type="paragraph" w:customStyle="1" w:styleId="1D2343C616884A7A9A363A7A4C549094">
    <w:name w:val="1D2343C616884A7A9A363A7A4C549094"/>
  </w:style>
  <w:style w:type="paragraph" w:customStyle="1" w:styleId="CE92B9B5003E4B2DA9226520E92EFAE6">
    <w:name w:val="CE92B9B5003E4B2DA9226520E92EFAE6"/>
  </w:style>
  <w:style w:type="paragraph" w:customStyle="1" w:styleId="F6B848A22C3143B8BFDA31FE0B83D9DA">
    <w:name w:val="F6B848A22C3143B8BFDA31FE0B83D9DA"/>
  </w:style>
  <w:style w:type="paragraph" w:customStyle="1" w:styleId="29325AFE2E814081B3B626110312960F">
    <w:name w:val="29325AFE2E814081B3B626110312960F"/>
  </w:style>
  <w:style w:type="paragraph" w:customStyle="1" w:styleId="E09490AD185A4FC7B707BFC010A3DA1C">
    <w:name w:val="E09490AD185A4FC7B707BFC010A3DA1C"/>
  </w:style>
  <w:style w:type="paragraph" w:customStyle="1" w:styleId="0BAC921F8C9A4E50980EBEFA3BC29810">
    <w:name w:val="0BAC921F8C9A4E50980EBEFA3BC29810"/>
  </w:style>
  <w:style w:type="paragraph" w:customStyle="1" w:styleId="4585DC1268CB4BEEAFFBEE114BCDBFB8">
    <w:name w:val="4585DC1268CB4BEEAFFBEE114BCDBFB8"/>
  </w:style>
  <w:style w:type="paragraph" w:customStyle="1" w:styleId="26C8986A5C294599943BDA2816922D9C">
    <w:name w:val="26C8986A5C294599943BDA2816922D9C"/>
  </w:style>
  <w:style w:type="paragraph" w:customStyle="1" w:styleId="AD2AC28857B74AD8A2BCEF49B5B3DF27">
    <w:name w:val="AD2AC28857B74AD8A2BCEF49B5B3DF27"/>
    <w:rsid w:val="00162DD1"/>
  </w:style>
  <w:style w:type="paragraph" w:customStyle="1" w:styleId="0832F406C15F41B59D7C0009A5B2F01E">
    <w:name w:val="0832F406C15F41B59D7C0009A5B2F01E"/>
    <w:rsid w:val="002D4C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file>

<file path=customXml/itemProps1.xml><?xml version="1.0" encoding="utf-8"?>
<ds:datastoreItem xmlns:ds="http://schemas.openxmlformats.org/officeDocument/2006/customXml" ds:itemID="{D6EC63DB-96FF-47C7-A767-8F83EF11DEA1}">
  <ds:schemaRefs>
    <ds:schemaRef ds:uri="http://schemas.microsoft.com/sharepoint/v3/contenttype/forms"/>
  </ds:schemaRefs>
</ds:datastoreItem>
</file>

<file path=customXml/itemProps2.xml><?xml version="1.0" encoding="utf-8"?>
<ds:datastoreItem xmlns:ds="http://schemas.openxmlformats.org/officeDocument/2006/customXml" ds:itemID="{2803CAEA-C59C-F34E-A506-4BFBB2DD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\Users\Ashley Lauren\AppData\Roaming\Microsoft\Templates\RecentCollegeGradResume.dotx</Template>
  <TotalTime>0</TotalTime>
  <Pages>2</Pages>
  <Words>588</Words>
  <Characters>3352</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Resume for recent college graduate</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recent college graduate</dc:title>
  <dc:creator>Ashley Kostos</dc:creator>
  <cp:lastModifiedBy>Allison Evans</cp:lastModifiedBy>
  <cp:revision>2</cp:revision>
  <cp:lastPrinted>2006-08-01T17:47:00Z</cp:lastPrinted>
  <dcterms:created xsi:type="dcterms:W3CDTF">2014-07-01T19:25:00Z</dcterms:created>
  <dcterms:modified xsi:type="dcterms:W3CDTF">2014-07-01T19:25:00Z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TC101686489990</vt:lpwstr>
  </property>
</Properties>
</file>